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06EC" w14:textId="128D599A" w:rsidR="00796A9F" w:rsidRPr="00F41CB0" w:rsidRDefault="00F50BE8">
      <w:pPr>
        <w:pStyle w:val="Title"/>
        <w:tabs>
          <w:tab w:val="left" w:pos="2160"/>
          <w:tab w:val="left" w:pos="6480"/>
        </w:tabs>
        <w:ind w:left="-180"/>
        <w:jc w:val="right"/>
        <w:rPr>
          <w:rFonts w:ascii="Arial" w:hAnsi="Arial" w:cs="Arial"/>
          <w:b/>
          <w:color w:val="0000FF"/>
        </w:rPr>
      </w:pPr>
      <w:bookmarkStart w:id="0" w:name="_GoBack"/>
      <w:bookmarkEnd w:id="0"/>
      <w:r w:rsidRPr="00F41CB0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0" allowOverlap="1" wp14:anchorId="793BEB7F" wp14:editId="6EA039AC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572988" cy="571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8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9F" w:rsidRPr="00F41CB0">
        <w:rPr>
          <w:rFonts w:ascii="Arial" w:hAnsi="Arial" w:cs="Arial"/>
        </w:rPr>
        <w:tab/>
      </w:r>
      <w:r w:rsidR="00796A9F" w:rsidRPr="00F41CB0">
        <w:rPr>
          <w:rFonts w:ascii="Arial" w:hAnsi="Arial" w:cs="Arial"/>
          <w:b/>
          <w:color w:val="0000FF"/>
        </w:rPr>
        <w:t>The Methodist Church</w:t>
      </w:r>
    </w:p>
    <w:p w14:paraId="05553ED7" w14:textId="77777777" w:rsidR="00796A9F" w:rsidRPr="00F41CB0" w:rsidRDefault="00796A9F">
      <w:pPr>
        <w:pStyle w:val="Subtitle"/>
        <w:tabs>
          <w:tab w:val="left" w:pos="2160"/>
          <w:tab w:val="left" w:pos="6480"/>
        </w:tabs>
        <w:jc w:val="right"/>
        <w:rPr>
          <w:rFonts w:ascii="Arial" w:hAnsi="Arial" w:cs="Arial"/>
          <w:color w:val="0000FF"/>
        </w:rPr>
      </w:pPr>
      <w:r w:rsidRPr="00F41CB0">
        <w:rPr>
          <w:rFonts w:ascii="Arial" w:hAnsi="Arial" w:cs="Arial"/>
          <w:b/>
          <w:color w:val="0000FF"/>
        </w:rPr>
        <w:tab/>
        <w:t>East Anglia District</w:t>
      </w:r>
    </w:p>
    <w:p w14:paraId="1B3E16A5" w14:textId="4F8EB36A" w:rsidR="00796A9F" w:rsidRPr="00F41CB0" w:rsidRDefault="00F50BE8" w:rsidP="00184BEE">
      <w:pPr>
        <w:tabs>
          <w:tab w:val="left" w:pos="2160"/>
          <w:tab w:val="left" w:pos="6048"/>
          <w:tab w:val="left" w:pos="6480"/>
          <w:tab w:val="left" w:pos="7056"/>
        </w:tabs>
        <w:jc w:val="right"/>
        <w:rPr>
          <w:rFonts w:ascii="Arial" w:hAnsi="Arial" w:cs="Arial"/>
          <w:sz w:val="24"/>
        </w:rPr>
      </w:pPr>
      <w:r w:rsidRPr="00F41CB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C65715" wp14:editId="480692B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261100" cy="10795"/>
                <wp:effectExtent l="0" t="0" r="0" b="0"/>
                <wp:wrapNone/>
                <wp:docPr id="20374426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10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571A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9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" o:allowincell="f" strokecolor="blue" strokeweight="1.5pt"/>
            </w:pict>
          </mc:Fallback>
        </mc:AlternateContent>
      </w:r>
    </w:p>
    <w:p w14:paraId="37F76EF1" w14:textId="518FC77D" w:rsidR="00796A9F" w:rsidRPr="00F41CB0" w:rsidRDefault="00C5084C">
      <w:pPr>
        <w:pStyle w:val="Heading7"/>
        <w:tabs>
          <w:tab w:val="clear" w:pos="2160"/>
          <w:tab w:val="clear" w:pos="6048"/>
          <w:tab w:val="clear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Application for </w:t>
      </w:r>
      <w:r w:rsidR="00645E14">
        <w:rPr>
          <w:rFonts w:ascii="Arial" w:hAnsi="Arial" w:cs="Arial"/>
        </w:rPr>
        <w:t>Chapel</w:t>
      </w:r>
      <w:r>
        <w:rPr>
          <w:rFonts w:ascii="Arial" w:hAnsi="Arial" w:cs="Arial"/>
        </w:rPr>
        <w:t xml:space="preserve"> </w:t>
      </w:r>
      <w:r w:rsidR="00483E1C">
        <w:rPr>
          <w:rFonts w:ascii="Arial" w:hAnsi="Arial" w:cs="Arial"/>
        </w:rPr>
        <w:t xml:space="preserve">Closure </w:t>
      </w:r>
      <w:r w:rsidR="00574924">
        <w:rPr>
          <w:rFonts w:ascii="Arial" w:hAnsi="Arial" w:cs="Arial"/>
        </w:rPr>
        <w:t>/ Society to Cease to Meet</w:t>
      </w:r>
    </w:p>
    <w:p w14:paraId="64D18DEE" w14:textId="77777777" w:rsidR="00BB23DB" w:rsidRDefault="00BB23DB">
      <w:pPr>
        <w:jc w:val="center"/>
        <w:rPr>
          <w:rFonts w:ascii="Arial" w:hAnsi="Arial" w:cs="Arial"/>
          <w:i/>
          <w:iCs/>
          <w:sz w:val="22"/>
        </w:rPr>
      </w:pPr>
    </w:p>
    <w:p w14:paraId="6C2853BF" w14:textId="73101629" w:rsidR="00796A9F" w:rsidRPr="00F41CB0" w:rsidRDefault="00796A9F">
      <w:pPr>
        <w:jc w:val="center"/>
        <w:rPr>
          <w:rFonts w:ascii="Arial" w:hAnsi="Arial" w:cs="Arial"/>
          <w:i/>
          <w:iCs/>
          <w:sz w:val="22"/>
        </w:rPr>
      </w:pPr>
      <w:r w:rsidRPr="00F41CB0">
        <w:rPr>
          <w:rFonts w:ascii="Arial" w:hAnsi="Arial" w:cs="Arial"/>
          <w:i/>
          <w:iCs/>
          <w:sz w:val="22"/>
        </w:rPr>
        <w:t xml:space="preserve">Please read the </w:t>
      </w:r>
      <w:r w:rsidR="00A02F41">
        <w:rPr>
          <w:rFonts w:ascii="Arial" w:hAnsi="Arial" w:cs="Arial"/>
          <w:i/>
          <w:iCs/>
          <w:sz w:val="22"/>
        </w:rPr>
        <w:t>notes on the next page</w:t>
      </w:r>
      <w:r w:rsidRPr="00F41CB0">
        <w:rPr>
          <w:rFonts w:ascii="Arial" w:hAnsi="Arial" w:cs="Arial"/>
          <w:i/>
          <w:iCs/>
          <w:sz w:val="22"/>
        </w:rPr>
        <w:t xml:space="preserve"> and complete each part of this form.</w:t>
      </w:r>
    </w:p>
    <w:p w14:paraId="2EA36FFF" w14:textId="77777777" w:rsidR="00AD1358" w:rsidRPr="0096293D" w:rsidRDefault="00AD1358" w:rsidP="00AD1358">
      <w:pPr>
        <w:rPr>
          <w:rFonts w:ascii="Arial" w:hAnsi="Arial" w:cs="Arial"/>
          <w:sz w:val="22"/>
          <w:szCs w:val="22"/>
        </w:rPr>
      </w:pPr>
    </w:p>
    <w:p w14:paraId="4F0C68F2" w14:textId="4D7E1830" w:rsidR="00AD1358" w:rsidRPr="00F41CB0" w:rsidRDefault="00621AD9" w:rsidP="00AD1358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AD1358" w:rsidRPr="00F41CB0">
        <w:rPr>
          <w:rFonts w:ascii="Arial" w:hAnsi="Arial" w:cs="Arial"/>
          <w:sz w:val="22"/>
        </w:rPr>
        <w:t xml:space="preserve">Name of </w:t>
      </w:r>
      <w:r w:rsidR="00CC6616">
        <w:rPr>
          <w:rFonts w:ascii="Arial" w:hAnsi="Arial" w:cs="Arial"/>
          <w:sz w:val="22"/>
        </w:rPr>
        <w:t>C</w:t>
      </w:r>
      <w:r w:rsidR="00B65B0D">
        <w:rPr>
          <w:rFonts w:ascii="Arial" w:hAnsi="Arial" w:cs="Arial"/>
          <w:sz w:val="22"/>
        </w:rPr>
        <w:t>ircuit</w:t>
      </w:r>
      <w:r w:rsidR="00AD1358">
        <w:rPr>
          <w:rFonts w:ascii="Arial" w:hAnsi="Arial" w:cs="Arial"/>
          <w:sz w:val="22"/>
        </w:rPr>
        <w:t>:</w:t>
      </w:r>
      <w:r w:rsidR="00AD1358" w:rsidRPr="00F41CB0">
        <w:rPr>
          <w:rFonts w:ascii="Arial" w:hAnsi="Arial" w:cs="Arial"/>
          <w:sz w:val="22"/>
        </w:rPr>
        <w:t xml:space="preserve"> ______________________________________________________</w:t>
      </w:r>
    </w:p>
    <w:p w14:paraId="2A22E78E" w14:textId="77777777" w:rsidR="00AD1358" w:rsidRPr="00F41CB0" w:rsidRDefault="00AD1358" w:rsidP="00AD1358">
      <w:pPr>
        <w:ind w:left="708" w:hanging="708"/>
        <w:rPr>
          <w:rFonts w:ascii="Arial" w:hAnsi="Arial" w:cs="Arial"/>
          <w:sz w:val="22"/>
        </w:rPr>
      </w:pPr>
    </w:p>
    <w:p w14:paraId="1819EBAF" w14:textId="566FFDC8" w:rsidR="00AD1358" w:rsidRPr="00F41CB0" w:rsidRDefault="00621AD9" w:rsidP="00AD1358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AD1358" w:rsidRPr="00F41CB0">
        <w:rPr>
          <w:rFonts w:ascii="Arial" w:hAnsi="Arial" w:cs="Arial"/>
          <w:sz w:val="22"/>
        </w:rPr>
        <w:t>Name of C</w:t>
      </w:r>
      <w:r w:rsidR="00B65B0D">
        <w:rPr>
          <w:rFonts w:ascii="Arial" w:hAnsi="Arial" w:cs="Arial"/>
          <w:sz w:val="22"/>
        </w:rPr>
        <w:t>hapel</w:t>
      </w:r>
      <w:r w:rsidR="00C524ED">
        <w:rPr>
          <w:rFonts w:ascii="Arial" w:hAnsi="Arial" w:cs="Arial"/>
          <w:sz w:val="22"/>
        </w:rPr>
        <w:t xml:space="preserve"> </w:t>
      </w:r>
      <w:r w:rsidR="006B55CA">
        <w:rPr>
          <w:rFonts w:ascii="Arial" w:hAnsi="Arial" w:cs="Arial"/>
          <w:sz w:val="22"/>
        </w:rPr>
        <w:t>/</w:t>
      </w:r>
      <w:r w:rsidR="00C524ED">
        <w:rPr>
          <w:rFonts w:ascii="Arial" w:hAnsi="Arial" w:cs="Arial"/>
          <w:sz w:val="22"/>
        </w:rPr>
        <w:t xml:space="preserve"> Methodist Society</w:t>
      </w:r>
      <w:r w:rsidR="00AD1358">
        <w:rPr>
          <w:rFonts w:ascii="Arial" w:hAnsi="Arial" w:cs="Arial"/>
          <w:sz w:val="22"/>
        </w:rPr>
        <w:t xml:space="preserve">: </w:t>
      </w:r>
      <w:r w:rsidR="00AD1358" w:rsidRPr="00F41CB0">
        <w:rPr>
          <w:rFonts w:ascii="Arial" w:hAnsi="Arial" w:cs="Arial"/>
          <w:sz w:val="22"/>
        </w:rPr>
        <w:t>___________________________________________</w:t>
      </w:r>
    </w:p>
    <w:p w14:paraId="35735BC9" w14:textId="77777777" w:rsidR="00AD1358" w:rsidRDefault="00AD1358" w:rsidP="00AD1358">
      <w:pPr>
        <w:rPr>
          <w:rFonts w:ascii="Arial" w:hAnsi="Arial" w:cs="Arial"/>
          <w:sz w:val="22"/>
        </w:rPr>
      </w:pPr>
    </w:p>
    <w:p w14:paraId="5DB5EE68" w14:textId="24B8DB7D" w:rsidR="00CD13CE" w:rsidRDefault="00621AD9" w:rsidP="004553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55316" w:rsidRPr="00455316">
        <w:rPr>
          <w:rFonts w:ascii="Arial" w:hAnsi="Arial" w:cs="Arial"/>
          <w:sz w:val="22"/>
        </w:rPr>
        <w:t xml:space="preserve">. </w:t>
      </w:r>
      <w:r w:rsidR="002D6AB3">
        <w:rPr>
          <w:rFonts w:ascii="Arial" w:hAnsi="Arial" w:cs="Arial"/>
          <w:sz w:val="22"/>
        </w:rPr>
        <w:t xml:space="preserve">Application for closure of </w:t>
      </w:r>
      <w:r w:rsidR="00CC6616">
        <w:rPr>
          <w:rFonts w:ascii="Arial" w:hAnsi="Arial" w:cs="Arial"/>
          <w:sz w:val="22"/>
        </w:rPr>
        <w:t>Cha</w:t>
      </w:r>
      <w:r w:rsidR="002D6AB3">
        <w:rPr>
          <w:rFonts w:ascii="Arial" w:hAnsi="Arial" w:cs="Arial"/>
          <w:sz w:val="22"/>
        </w:rPr>
        <w:t>p</w:t>
      </w:r>
      <w:r w:rsidR="00CC6616">
        <w:rPr>
          <w:rFonts w:ascii="Arial" w:hAnsi="Arial" w:cs="Arial"/>
          <w:sz w:val="22"/>
        </w:rPr>
        <w:t>el</w:t>
      </w:r>
      <w:r w:rsidR="002D6AB3">
        <w:rPr>
          <w:rFonts w:ascii="Arial" w:hAnsi="Arial" w:cs="Arial"/>
          <w:sz w:val="22"/>
        </w:rPr>
        <w:t>:  yes / no</w:t>
      </w:r>
    </w:p>
    <w:p w14:paraId="75C2FC11" w14:textId="77777777" w:rsidR="0074479C" w:rsidRDefault="0074479C" w:rsidP="00455316">
      <w:pPr>
        <w:rPr>
          <w:rFonts w:ascii="Arial" w:hAnsi="Arial" w:cs="Arial"/>
          <w:sz w:val="22"/>
        </w:rPr>
      </w:pPr>
    </w:p>
    <w:p w14:paraId="2D090ED9" w14:textId="6CA19DD5" w:rsidR="0074479C" w:rsidRPr="00455316" w:rsidRDefault="00621AD9" w:rsidP="004553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74479C">
        <w:rPr>
          <w:rFonts w:ascii="Arial" w:hAnsi="Arial" w:cs="Arial"/>
          <w:sz w:val="22"/>
        </w:rPr>
        <w:t xml:space="preserve">. Application for Methodist Society </w:t>
      </w:r>
      <w:r w:rsidR="000A0018">
        <w:rPr>
          <w:rFonts w:ascii="Arial" w:hAnsi="Arial" w:cs="Arial"/>
          <w:sz w:val="22"/>
        </w:rPr>
        <w:t xml:space="preserve">to cease to meet: </w:t>
      </w:r>
      <w:r w:rsidR="00E000A2">
        <w:rPr>
          <w:rFonts w:ascii="Arial" w:hAnsi="Arial" w:cs="Arial"/>
          <w:sz w:val="22"/>
        </w:rPr>
        <w:t xml:space="preserve"> yes / no</w:t>
      </w:r>
    </w:p>
    <w:p w14:paraId="22D45E32" w14:textId="77777777" w:rsidR="00CD13CE" w:rsidRPr="00F41CB0" w:rsidRDefault="00CD13CE" w:rsidP="00AD1358">
      <w:pPr>
        <w:rPr>
          <w:rFonts w:ascii="Arial" w:hAnsi="Arial" w:cs="Arial"/>
          <w:sz w:val="22"/>
        </w:rPr>
      </w:pPr>
    </w:p>
    <w:p w14:paraId="2595053D" w14:textId="24C95952" w:rsidR="00AD1358" w:rsidRPr="006E1621" w:rsidRDefault="00621AD9" w:rsidP="00AD1358">
      <w:pPr>
        <w:spacing w:after="120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AD1358" w:rsidRPr="00F41CB0">
        <w:rPr>
          <w:rFonts w:ascii="Arial" w:hAnsi="Arial" w:cs="Arial"/>
          <w:sz w:val="22"/>
        </w:rPr>
        <w:t>. Reason</w:t>
      </w:r>
      <w:r w:rsidR="00882AB6">
        <w:rPr>
          <w:rFonts w:ascii="Arial" w:hAnsi="Arial" w:cs="Arial"/>
          <w:sz w:val="22"/>
        </w:rPr>
        <w:t>s</w:t>
      </w:r>
      <w:r w:rsidR="00AD1358" w:rsidRPr="00F41CB0">
        <w:rPr>
          <w:rFonts w:ascii="Arial" w:hAnsi="Arial" w:cs="Arial"/>
          <w:sz w:val="22"/>
        </w:rPr>
        <w:t xml:space="preserve"> for </w:t>
      </w:r>
      <w:r w:rsidR="00095AB2">
        <w:rPr>
          <w:rFonts w:ascii="Arial" w:hAnsi="Arial" w:cs="Arial"/>
          <w:sz w:val="22"/>
        </w:rPr>
        <w:t>a</w:t>
      </w:r>
      <w:r w:rsidR="00AD1358" w:rsidRPr="00F41CB0">
        <w:rPr>
          <w:rFonts w:ascii="Arial" w:hAnsi="Arial" w:cs="Arial"/>
          <w:sz w:val="22"/>
        </w:rPr>
        <w:t>pplication</w:t>
      </w:r>
      <w:r w:rsidR="00AD1358">
        <w:rPr>
          <w:rFonts w:ascii="Arial" w:hAnsi="Arial" w:cs="Arial"/>
          <w:sz w:val="22"/>
        </w:rPr>
        <w:t>.  Th</w:t>
      </w:r>
      <w:r w:rsidR="00882AB6">
        <w:rPr>
          <w:rFonts w:ascii="Arial" w:hAnsi="Arial" w:cs="Arial"/>
          <w:sz w:val="22"/>
        </w:rPr>
        <w:t>e</w:t>
      </w:r>
      <w:r w:rsidR="00AD1358">
        <w:rPr>
          <w:rFonts w:ascii="Arial" w:hAnsi="Arial" w:cs="Arial"/>
          <w:sz w:val="22"/>
        </w:rPr>
        <w:t>s</w:t>
      </w:r>
      <w:r w:rsidR="00882AB6">
        <w:rPr>
          <w:rFonts w:ascii="Arial" w:hAnsi="Arial" w:cs="Arial"/>
          <w:sz w:val="22"/>
        </w:rPr>
        <w:t>e</w:t>
      </w:r>
      <w:r w:rsidR="00AD1358">
        <w:rPr>
          <w:rFonts w:ascii="Arial" w:hAnsi="Arial" w:cs="Arial"/>
          <w:sz w:val="22"/>
        </w:rPr>
        <w:t xml:space="preserve"> may include replacement or r</w:t>
      </w:r>
      <w:r w:rsidR="00AD1358" w:rsidRPr="006E1621">
        <w:rPr>
          <w:rFonts w:ascii="Arial" w:hAnsi="Arial" w:cs="Arial"/>
          <w:sz w:val="22"/>
        </w:rPr>
        <w:t>edundancy</w:t>
      </w:r>
      <w:r w:rsidR="00AD1358">
        <w:rPr>
          <w:rFonts w:ascii="Arial" w:hAnsi="Arial" w:cs="Arial"/>
          <w:sz w:val="22"/>
        </w:rPr>
        <w:t xml:space="preserve"> of the building, local depopulation, fulfilment of the Society’s purpose, or other reasons.</w:t>
      </w:r>
    </w:p>
    <w:p w14:paraId="60F6B91E" w14:textId="77777777" w:rsidR="00AD1358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7428AA6F" w14:textId="77777777" w:rsidR="00AD1358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0F0D9B07" w14:textId="77777777" w:rsidR="00882AB6" w:rsidRDefault="00882AB6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571F4BCD" w14:textId="77777777" w:rsidR="00AD1358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66ABCB77" w14:textId="77777777" w:rsidR="00AD1358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67A985D2" w14:textId="77777777" w:rsidR="00AD1358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6D7FB136" w14:textId="77777777" w:rsidR="00AD1358" w:rsidRPr="00F41CB0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56BE6259" w14:textId="2E97BC06" w:rsidR="00AD1358" w:rsidRPr="00F41CB0" w:rsidRDefault="00AD1D98" w:rsidP="00AD1358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AD1358" w:rsidRPr="00F41CB0">
        <w:rPr>
          <w:rFonts w:ascii="Arial" w:hAnsi="Arial" w:cs="Arial"/>
          <w:sz w:val="22"/>
        </w:rPr>
        <w:t xml:space="preserve">. </w:t>
      </w:r>
      <w:r w:rsidR="00CD7FAF">
        <w:rPr>
          <w:rFonts w:ascii="Arial" w:hAnsi="Arial" w:cs="Arial"/>
          <w:sz w:val="22"/>
        </w:rPr>
        <w:t>D</w:t>
      </w:r>
      <w:r w:rsidR="00AD1358" w:rsidRPr="00F41CB0">
        <w:rPr>
          <w:rFonts w:ascii="Arial" w:hAnsi="Arial" w:cs="Arial"/>
          <w:sz w:val="22"/>
        </w:rPr>
        <w:t>ates on which Managing Trustees and Circuit Meeting recommended closure</w:t>
      </w:r>
      <w:r w:rsidR="00B44C23">
        <w:rPr>
          <w:rFonts w:ascii="Arial" w:hAnsi="Arial" w:cs="Arial"/>
          <w:sz w:val="22"/>
        </w:rPr>
        <w:t>:</w:t>
      </w:r>
    </w:p>
    <w:p w14:paraId="60CFC260" w14:textId="77777777" w:rsidR="00AD1358" w:rsidRPr="00F41CB0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6B71F95F" w14:textId="1E3B71A7" w:rsidR="00AD1358" w:rsidRPr="00F41CB0" w:rsidRDefault="00AD1358" w:rsidP="006A4DEE">
      <w:pPr>
        <w:ind w:firstLine="708"/>
        <w:rPr>
          <w:rFonts w:ascii="Arial" w:hAnsi="Arial" w:cs="Arial"/>
          <w:sz w:val="22"/>
        </w:rPr>
      </w:pPr>
      <w:r w:rsidRPr="00AE3B4C">
        <w:rPr>
          <w:rFonts w:ascii="Arial" w:hAnsi="Arial" w:cs="Arial"/>
          <w:sz w:val="22"/>
        </w:rPr>
        <w:t>Managing Trustees</w:t>
      </w:r>
      <w:r>
        <w:rPr>
          <w:rFonts w:ascii="Arial" w:hAnsi="Arial" w:cs="Arial"/>
          <w:sz w:val="22"/>
        </w:rPr>
        <w:t xml:space="preserve">: </w:t>
      </w:r>
      <w:r w:rsidRPr="00AE3B4C">
        <w:rPr>
          <w:rFonts w:ascii="Arial" w:hAnsi="Arial" w:cs="Arial"/>
          <w:sz w:val="22"/>
        </w:rPr>
        <w:t>_______________</w:t>
      </w:r>
      <w:r w:rsidR="003D2D0D">
        <w:rPr>
          <w:rFonts w:ascii="Arial" w:hAnsi="Arial" w:cs="Arial"/>
          <w:sz w:val="22"/>
        </w:rPr>
        <w:t xml:space="preserve">   </w:t>
      </w:r>
      <w:r w:rsidRPr="00F41CB0">
        <w:rPr>
          <w:rFonts w:ascii="Arial" w:hAnsi="Arial" w:cs="Arial"/>
          <w:sz w:val="22"/>
        </w:rPr>
        <w:t>Circuit Meeting</w:t>
      </w:r>
      <w:r>
        <w:rPr>
          <w:rFonts w:ascii="Arial" w:hAnsi="Arial" w:cs="Arial"/>
          <w:sz w:val="22"/>
        </w:rPr>
        <w:t xml:space="preserve">: </w:t>
      </w:r>
      <w:r w:rsidRPr="00F41CB0">
        <w:rPr>
          <w:rFonts w:ascii="Arial" w:hAnsi="Arial" w:cs="Arial"/>
          <w:sz w:val="22"/>
        </w:rPr>
        <w:t>_____________________</w:t>
      </w:r>
    </w:p>
    <w:p w14:paraId="428F418B" w14:textId="77777777" w:rsidR="00AD1358" w:rsidRPr="00F41CB0" w:rsidRDefault="00AD1358" w:rsidP="00AD1358">
      <w:pPr>
        <w:jc w:val="both"/>
        <w:rPr>
          <w:rFonts w:ascii="Arial" w:hAnsi="Arial" w:cs="Arial"/>
          <w:sz w:val="22"/>
        </w:rPr>
      </w:pPr>
    </w:p>
    <w:p w14:paraId="061AA9CB" w14:textId="7F9146E3" w:rsidR="00AD1358" w:rsidRDefault="006D177B" w:rsidP="002942AD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AD1358" w:rsidRPr="00F41CB0">
        <w:rPr>
          <w:rFonts w:ascii="Arial" w:hAnsi="Arial" w:cs="Arial"/>
          <w:sz w:val="22"/>
        </w:rPr>
        <w:t xml:space="preserve">. What is the </w:t>
      </w:r>
      <w:r w:rsidR="000E5F07">
        <w:rPr>
          <w:rFonts w:ascii="Arial" w:hAnsi="Arial" w:cs="Arial"/>
          <w:sz w:val="22"/>
        </w:rPr>
        <w:t>curr</w:t>
      </w:r>
      <w:r w:rsidR="00AD1358" w:rsidRPr="00F41CB0">
        <w:rPr>
          <w:rFonts w:ascii="Arial" w:hAnsi="Arial" w:cs="Arial"/>
          <w:sz w:val="22"/>
        </w:rPr>
        <w:t>ent membership</w:t>
      </w:r>
      <w:r w:rsidR="00AD1358">
        <w:rPr>
          <w:rFonts w:ascii="Arial" w:hAnsi="Arial" w:cs="Arial"/>
          <w:sz w:val="22"/>
        </w:rPr>
        <w:t xml:space="preserve"> of the Society</w:t>
      </w:r>
      <w:r w:rsidR="00AD1358" w:rsidRPr="00F41CB0">
        <w:rPr>
          <w:rFonts w:ascii="Arial" w:hAnsi="Arial" w:cs="Arial"/>
          <w:sz w:val="22"/>
        </w:rPr>
        <w:t>? ______</w:t>
      </w:r>
      <w:r w:rsidR="000651BE">
        <w:rPr>
          <w:rFonts w:ascii="Arial" w:hAnsi="Arial" w:cs="Arial"/>
          <w:sz w:val="22"/>
        </w:rPr>
        <w:t>____</w:t>
      </w:r>
      <w:r w:rsidR="00AD1358" w:rsidRPr="00F41CB0">
        <w:rPr>
          <w:rFonts w:ascii="Arial" w:hAnsi="Arial" w:cs="Arial"/>
          <w:sz w:val="22"/>
        </w:rPr>
        <w:t>______</w:t>
      </w:r>
    </w:p>
    <w:p w14:paraId="47F0978E" w14:textId="77777777" w:rsidR="00AD1358" w:rsidRPr="00F41CB0" w:rsidRDefault="00AD1358" w:rsidP="00AD1358">
      <w:pPr>
        <w:rPr>
          <w:rFonts w:ascii="Arial" w:hAnsi="Arial" w:cs="Arial"/>
          <w:sz w:val="22"/>
        </w:rPr>
      </w:pPr>
    </w:p>
    <w:p w14:paraId="55341187" w14:textId="17A2721D" w:rsidR="00AD1358" w:rsidRPr="00F41CB0" w:rsidRDefault="006D177B" w:rsidP="005D56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AD1358" w:rsidRPr="00F41CB0">
        <w:rPr>
          <w:rFonts w:ascii="Arial" w:hAnsi="Arial" w:cs="Arial"/>
          <w:sz w:val="22"/>
        </w:rPr>
        <w:t xml:space="preserve">. </w:t>
      </w:r>
      <w:r w:rsidR="00A4103E">
        <w:rPr>
          <w:rFonts w:ascii="Arial" w:hAnsi="Arial" w:cs="Arial"/>
          <w:sz w:val="22"/>
        </w:rPr>
        <w:t xml:space="preserve">If </w:t>
      </w:r>
      <w:r w:rsidR="002C5B14">
        <w:rPr>
          <w:rFonts w:ascii="Arial" w:hAnsi="Arial" w:cs="Arial"/>
          <w:sz w:val="22"/>
        </w:rPr>
        <w:t>continu</w:t>
      </w:r>
      <w:r w:rsidR="00A4103E">
        <w:rPr>
          <w:rFonts w:ascii="Arial" w:hAnsi="Arial" w:cs="Arial"/>
          <w:sz w:val="22"/>
        </w:rPr>
        <w:t>ing</w:t>
      </w:r>
      <w:r w:rsidR="00FD0106">
        <w:rPr>
          <w:rFonts w:ascii="Arial" w:hAnsi="Arial" w:cs="Arial"/>
          <w:sz w:val="22"/>
        </w:rPr>
        <w:t>, where w</w:t>
      </w:r>
      <w:r w:rsidR="00480A1D">
        <w:rPr>
          <w:rFonts w:ascii="Arial" w:hAnsi="Arial" w:cs="Arial"/>
          <w:sz w:val="22"/>
        </w:rPr>
        <w:t>ill</w:t>
      </w:r>
      <w:r w:rsidR="00AD1358" w:rsidRPr="00F41CB0">
        <w:rPr>
          <w:rFonts w:ascii="Arial" w:hAnsi="Arial" w:cs="Arial"/>
          <w:sz w:val="22"/>
        </w:rPr>
        <w:t xml:space="preserve"> the </w:t>
      </w:r>
      <w:r w:rsidR="00AD1358">
        <w:rPr>
          <w:rFonts w:ascii="Arial" w:hAnsi="Arial" w:cs="Arial"/>
          <w:sz w:val="22"/>
        </w:rPr>
        <w:t>S</w:t>
      </w:r>
      <w:r w:rsidR="00AD1358" w:rsidRPr="00F41CB0">
        <w:rPr>
          <w:rFonts w:ascii="Arial" w:hAnsi="Arial" w:cs="Arial"/>
          <w:sz w:val="22"/>
        </w:rPr>
        <w:t>ociety meet?</w:t>
      </w:r>
      <w:r w:rsidR="005D56FA">
        <w:rPr>
          <w:rFonts w:ascii="Arial" w:hAnsi="Arial" w:cs="Arial"/>
          <w:sz w:val="22"/>
        </w:rPr>
        <w:t xml:space="preserve">  ____________</w:t>
      </w:r>
      <w:r w:rsidR="00343B21">
        <w:rPr>
          <w:rFonts w:ascii="Arial" w:hAnsi="Arial" w:cs="Arial"/>
          <w:sz w:val="22"/>
        </w:rPr>
        <w:t>__________</w:t>
      </w:r>
      <w:r w:rsidR="005D56FA">
        <w:rPr>
          <w:rFonts w:ascii="Arial" w:hAnsi="Arial" w:cs="Arial"/>
          <w:sz w:val="22"/>
        </w:rPr>
        <w:t>________________</w:t>
      </w:r>
    </w:p>
    <w:p w14:paraId="499139DD" w14:textId="77777777" w:rsidR="00AD1358" w:rsidRPr="00F41CB0" w:rsidRDefault="00AD1358" w:rsidP="00AD1358">
      <w:pPr>
        <w:rPr>
          <w:rFonts w:ascii="Arial" w:hAnsi="Arial" w:cs="Arial"/>
          <w:sz w:val="22"/>
        </w:rPr>
      </w:pPr>
    </w:p>
    <w:p w14:paraId="2B3790C7" w14:textId="067397F5" w:rsidR="009D275C" w:rsidRPr="00F41CB0" w:rsidRDefault="006D177B" w:rsidP="009D275C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9D275C" w:rsidRPr="00F41CB0">
        <w:rPr>
          <w:rFonts w:ascii="Arial" w:hAnsi="Arial" w:cs="Arial"/>
          <w:sz w:val="22"/>
        </w:rPr>
        <w:t xml:space="preserve">. If permission is </w:t>
      </w:r>
      <w:r w:rsidR="00241E62">
        <w:rPr>
          <w:rFonts w:ascii="Arial" w:hAnsi="Arial" w:cs="Arial"/>
          <w:sz w:val="22"/>
        </w:rPr>
        <w:t>sought</w:t>
      </w:r>
      <w:r w:rsidR="009D275C" w:rsidRPr="00F41CB0">
        <w:rPr>
          <w:rFonts w:ascii="Arial" w:hAnsi="Arial" w:cs="Arial"/>
          <w:sz w:val="22"/>
        </w:rPr>
        <w:t xml:space="preserve"> </w:t>
      </w:r>
      <w:r w:rsidR="009D275C">
        <w:rPr>
          <w:rFonts w:ascii="Arial" w:hAnsi="Arial" w:cs="Arial"/>
          <w:sz w:val="22"/>
        </w:rPr>
        <w:t>for the Society to cease to meet</w:t>
      </w:r>
      <w:r w:rsidR="009D275C" w:rsidRPr="00F41CB0">
        <w:rPr>
          <w:rFonts w:ascii="Arial" w:hAnsi="Arial" w:cs="Arial"/>
          <w:sz w:val="22"/>
        </w:rPr>
        <w:t>, what provision will be made for the</w:t>
      </w:r>
      <w:r w:rsidR="009D275C">
        <w:rPr>
          <w:rFonts w:ascii="Arial" w:hAnsi="Arial" w:cs="Arial"/>
          <w:sz w:val="22"/>
        </w:rPr>
        <w:t xml:space="preserve"> current</w:t>
      </w:r>
      <w:r w:rsidR="009D275C" w:rsidRPr="00F41CB0">
        <w:rPr>
          <w:rFonts w:ascii="Arial" w:hAnsi="Arial" w:cs="Arial"/>
          <w:sz w:val="22"/>
        </w:rPr>
        <w:t xml:space="preserve"> members?</w:t>
      </w:r>
    </w:p>
    <w:p w14:paraId="0DB9F372" w14:textId="77777777" w:rsidR="009D275C" w:rsidRDefault="009D275C" w:rsidP="009D275C">
      <w:pPr>
        <w:ind w:left="708" w:hanging="708"/>
        <w:rPr>
          <w:rFonts w:ascii="Arial" w:hAnsi="Arial" w:cs="Arial"/>
          <w:sz w:val="22"/>
        </w:rPr>
      </w:pPr>
    </w:p>
    <w:p w14:paraId="658FCBDB" w14:textId="77777777" w:rsidR="00241E62" w:rsidRDefault="00241E62" w:rsidP="004801CA">
      <w:pPr>
        <w:rPr>
          <w:rFonts w:ascii="Arial" w:hAnsi="Arial" w:cs="Arial"/>
          <w:sz w:val="22"/>
        </w:rPr>
      </w:pPr>
    </w:p>
    <w:p w14:paraId="5C1781A9" w14:textId="77777777" w:rsidR="00882AB6" w:rsidRPr="00F41CB0" w:rsidRDefault="00882AB6" w:rsidP="004801CA">
      <w:pPr>
        <w:rPr>
          <w:rFonts w:ascii="Arial" w:hAnsi="Arial" w:cs="Arial"/>
          <w:sz w:val="22"/>
        </w:rPr>
      </w:pPr>
    </w:p>
    <w:p w14:paraId="31BD0507" w14:textId="77777777" w:rsidR="009D275C" w:rsidRDefault="009D275C" w:rsidP="009D275C">
      <w:pPr>
        <w:ind w:left="708" w:hanging="708"/>
        <w:rPr>
          <w:rFonts w:ascii="Arial" w:hAnsi="Arial" w:cs="Arial"/>
          <w:sz w:val="22"/>
        </w:rPr>
      </w:pPr>
    </w:p>
    <w:p w14:paraId="6365BA9C" w14:textId="5A04A415" w:rsidR="00AD1358" w:rsidRPr="00F41CB0" w:rsidRDefault="00A73189" w:rsidP="00AD1358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AD1358" w:rsidRPr="00F41CB0">
        <w:rPr>
          <w:rFonts w:ascii="Arial" w:hAnsi="Arial" w:cs="Arial"/>
          <w:sz w:val="22"/>
        </w:rPr>
        <w:t>. Wh</w:t>
      </w:r>
      <w:r w:rsidR="00AD1358">
        <w:rPr>
          <w:rFonts w:ascii="Arial" w:hAnsi="Arial" w:cs="Arial"/>
          <w:sz w:val="22"/>
        </w:rPr>
        <w:t>ich</w:t>
      </w:r>
      <w:r w:rsidR="00AD1358" w:rsidRPr="00F41CB0">
        <w:rPr>
          <w:rFonts w:ascii="Arial" w:hAnsi="Arial" w:cs="Arial"/>
          <w:sz w:val="22"/>
        </w:rPr>
        <w:t xml:space="preserve"> </w:t>
      </w:r>
      <w:r w:rsidR="00DD7557">
        <w:rPr>
          <w:rFonts w:ascii="Arial" w:hAnsi="Arial" w:cs="Arial"/>
          <w:sz w:val="22"/>
        </w:rPr>
        <w:t>will be</w:t>
      </w:r>
      <w:r w:rsidR="00AD1358" w:rsidRPr="00F41CB0">
        <w:rPr>
          <w:rFonts w:ascii="Arial" w:hAnsi="Arial" w:cs="Arial"/>
          <w:sz w:val="22"/>
        </w:rPr>
        <w:t xml:space="preserve"> the nearest Methodist </w:t>
      </w:r>
      <w:r w:rsidR="00AD1358">
        <w:rPr>
          <w:rFonts w:ascii="Arial" w:hAnsi="Arial" w:cs="Arial"/>
          <w:sz w:val="22"/>
        </w:rPr>
        <w:t>Society</w:t>
      </w:r>
      <w:r w:rsidR="00AD1358" w:rsidRPr="00F41CB0">
        <w:rPr>
          <w:rFonts w:ascii="Arial" w:hAnsi="Arial" w:cs="Arial"/>
          <w:sz w:val="22"/>
        </w:rPr>
        <w:t>? ______</w:t>
      </w:r>
      <w:r w:rsidR="00AD1358">
        <w:rPr>
          <w:rFonts w:ascii="Arial" w:hAnsi="Arial" w:cs="Arial"/>
          <w:sz w:val="22"/>
        </w:rPr>
        <w:t>_________</w:t>
      </w:r>
      <w:r w:rsidR="00AD1358" w:rsidRPr="00F41CB0">
        <w:rPr>
          <w:rFonts w:ascii="Arial" w:hAnsi="Arial" w:cs="Arial"/>
          <w:sz w:val="22"/>
        </w:rPr>
        <w:t>_______</w:t>
      </w:r>
      <w:r w:rsidR="00AD1358">
        <w:rPr>
          <w:rFonts w:ascii="Arial" w:hAnsi="Arial" w:cs="Arial"/>
          <w:sz w:val="22"/>
        </w:rPr>
        <w:t xml:space="preserve">   How far is it? </w:t>
      </w:r>
      <w:r w:rsidR="00AD1358" w:rsidRPr="00F41CB0">
        <w:rPr>
          <w:rFonts w:ascii="Arial" w:hAnsi="Arial" w:cs="Arial"/>
          <w:sz w:val="22"/>
        </w:rPr>
        <w:t>____</w:t>
      </w:r>
    </w:p>
    <w:p w14:paraId="50B4DF04" w14:textId="77777777" w:rsidR="00AD1358" w:rsidRPr="00F41CB0" w:rsidRDefault="00AD1358" w:rsidP="00AD1358">
      <w:pPr>
        <w:ind w:left="708" w:hanging="708"/>
        <w:rPr>
          <w:rFonts w:ascii="Arial" w:hAnsi="Arial" w:cs="Arial"/>
          <w:sz w:val="22"/>
        </w:rPr>
      </w:pPr>
    </w:p>
    <w:p w14:paraId="4147C6CA" w14:textId="4E91D80D" w:rsidR="00AD1358" w:rsidRPr="00F41CB0" w:rsidRDefault="00A73189" w:rsidP="00AD1358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C5B5E">
        <w:rPr>
          <w:rFonts w:ascii="Arial" w:hAnsi="Arial" w:cs="Arial"/>
          <w:sz w:val="22"/>
        </w:rPr>
        <w:t xml:space="preserve">. </w:t>
      </w:r>
      <w:r w:rsidR="00480AF1">
        <w:rPr>
          <w:rFonts w:ascii="Arial" w:hAnsi="Arial" w:cs="Arial"/>
          <w:sz w:val="22"/>
        </w:rPr>
        <w:t xml:space="preserve">What </w:t>
      </w:r>
      <w:r w:rsidR="007463D2">
        <w:rPr>
          <w:rFonts w:ascii="Arial" w:hAnsi="Arial" w:cs="Arial"/>
          <w:sz w:val="22"/>
        </w:rPr>
        <w:t>possibil</w:t>
      </w:r>
      <w:r w:rsidR="00480AF1">
        <w:rPr>
          <w:rFonts w:ascii="Arial" w:hAnsi="Arial" w:cs="Arial"/>
          <w:sz w:val="22"/>
        </w:rPr>
        <w:t xml:space="preserve">ities </w:t>
      </w:r>
      <w:r w:rsidR="00764595">
        <w:rPr>
          <w:rFonts w:ascii="Arial" w:hAnsi="Arial" w:cs="Arial"/>
          <w:sz w:val="22"/>
        </w:rPr>
        <w:t xml:space="preserve">for </w:t>
      </w:r>
      <w:r w:rsidR="00A16BE2">
        <w:rPr>
          <w:rFonts w:ascii="Arial" w:hAnsi="Arial" w:cs="Arial"/>
          <w:sz w:val="22"/>
        </w:rPr>
        <w:t xml:space="preserve">other forms of </w:t>
      </w:r>
      <w:r w:rsidR="00764595">
        <w:rPr>
          <w:rFonts w:ascii="Arial" w:hAnsi="Arial" w:cs="Arial"/>
          <w:sz w:val="22"/>
        </w:rPr>
        <w:t xml:space="preserve">mission </w:t>
      </w:r>
      <w:r w:rsidR="00587553">
        <w:rPr>
          <w:rFonts w:ascii="Arial" w:hAnsi="Arial" w:cs="Arial"/>
          <w:sz w:val="22"/>
        </w:rPr>
        <w:t xml:space="preserve">are </w:t>
      </w:r>
      <w:r w:rsidR="00D04FB8">
        <w:rPr>
          <w:rFonts w:ascii="Arial" w:hAnsi="Arial" w:cs="Arial"/>
          <w:sz w:val="22"/>
        </w:rPr>
        <w:t>present</w:t>
      </w:r>
      <w:r w:rsidR="00587553">
        <w:rPr>
          <w:rFonts w:ascii="Arial" w:hAnsi="Arial" w:cs="Arial"/>
          <w:sz w:val="22"/>
        </w:rPr>
        <w:t xml:space="preserve">ed by the </w:t>
      </w:r>
      <w:r w:rsidR="007F7684">
        <w:rPr>
          <w:rFonts w:ascii="Arial" w:hAnsi="Arial" w:cs="Arial"/>
          <w:sz w:val="22"/>
        </w:rPr>
        <w:t>C</w:t>
      </w:r>
      <w:r w:rsidR="00480AF1">
        <w:rPr>
          <w:rFonts w:ascii="Arial" w:hAnsi="Arial" w:cs="Arial"/>
          <w:sz w:val="22"/>
        </w:rPr>
        <w:t>hapel</w:t>
      </w:r>
      <w:r w:rsidR="00B44C23">
        <w:rPr>
          <w:rFonts w:ascii="Arial" w:hAnsi="Arial" w:cs="Arial"/>
          <w:sz w:val="22"/>
        </w:rPr>
        <w:t>’s</w:t>
      </w:r>
      <w:r w:rsidR="00500C73">
        <w:rPr>
          <w:rFonts w:ascii="Arial" w:hAnsi="Arial" w:cs="Arial"/>
          <w:sz w:val="22"/>
        </w:rPr>
        <w:t xml:space="preserve"> facilities</w:t>
      </w:r>
      <w:r w:rsidR="00E97D85">
        <w:rPr>
          <w:rFonts w:ascii="Arial" w:hAnsi="Arial" w:cs="Arial"/>
          <w:sz w:val="22"/>
        </w:rPr>
        <w:t xml:space="preserve"> and location?</w:t>
      </w:r>
    </w:p>
    <w:p w14:paraId="79A20C2B" w14:textId="77777777" w:rsidR="00AD1358" w:rsidRDefault="00AD1358" w:rsidP="00AD1358">
      <w:pPr>
        <w:ind w:left="708" w:hanging="708"/>
        <w:rPr>
          <w:rFonts w:ascii="Arial" w:hAnsi="Arial" w:cs="Arial"/>
          <w:sz w:val="22"/>
        </w:rPr>
      </w:pPr>
    </w:p>
    <w:p w14:paraId="4D4C7190" w14:textId="77777777" w:rsidR="004E305B" w:rsidRDefault="004E305B" w:rsidP="00AD1358">
      <w:pPr>
        <w:ind w:left="708" w:hanging="708"/>
        <w:rPr>
          <w:rFonts w:ascii="Arial" w:hAnsi="Arial" w:cs="Arial"/>
          <w:sz w:val="22"/>
        </w:rPr>
      </w:pPr>
    </w:p>
    <w:p w14:paraId="12AA8A1B" w14:textId="77777777" w:rsidR="00F54F40" w:rsidRDefault="00F54F40" w:rsidP="00AD1358">
      <w:pPr>
        <w:ind w:left="708" w:hanging="708"/>
        <w:rPr>
          <w:rFonts w:ascii="Arial" w:hAnsi="Arial" w:cs="Arial"/>
          <w:sz w:val="22"/>
        </w:rPr>
      </w:pPr>
    </w:p>
    <w:p w14:paraId="6E9B1164" w14:textId="77777777" w:rsidR="009B75CF" w:rsidRDefault="009B75CF" w:rsidP="009B75CF">
      <w:pPr>
        <w:rPr>
          <w:rFonts w:ascii="Arial" w:hAnsi="Arial" w:cs="Arial"/>
          <w:sz w:val="22"/>
        </w:rPr>
      </w:pPr>
    </w:p>
    <w:p w14:paraId="18D0BE3F" w14:textId="77777777" w:rsidR="00E04CB1" w:rsidRDefault="00E04CB1" w:rsidP="00AD1358">
      <w:pPr>
        <w:ind w:left="708" w:hanging="708"/>
        <w:rPr>
          <w:rFonts w:ascii="Arial" w:hAnsi="Arial" w:cs="Arial"/>
          <w:sz w:val="22"/>
        </w:rPr>
      </w:pPr>
    </w:p>
    <w:p w14:paraId="05769505" w14:textId="77777777" w:rsidR="004E305B" w:rsidRPr="00F41CB0" w:rsidRDefault="004E305B" w:rsidP="00AD1358">
      <w:pPr>
        <w:ind w:left="708" w:hanging="708"/>
        <w:rPr>
          <w:rFonts w:ascii="Arial" w:hAnsi="Arial" w:cs="Arial"/>
          <w:sz w:val="22"/>
        </w:rPr>
      </w:pPr>
    </w:p>
    <w:p w14:paraId="58B9D730" w14:textId="3DEECC93" w:rsidR="00AD1358" w:rsidRPr="00704424" w:rsidRDefault="00AD1358" w:rsidP="00945799">
      <w:pPr>
        <w:rPr>
          <w:rFonts w:ascii="Arial" w:hAnsi="Arial" w:cs="Arial"/>
          <w:i/>
          <w:iCs/>
          <w:sz w:val="22"/>
        </w:rPr>
      </w:pPr>
      <w:r w:rsidRPr="00704424">
        <w:rPr>
          <w:rFonts w:ascii="Arial" w:hAnsi="Arial" w:cs="Arial"/>
          <w:i/>
          <w:iCs/>
          <w:sz w:val="22"/>
        </w:rPr>
        <w:t xml:space="preserve">Please contact the District Property Secretary </w:t>
      </w:r>
      <w:r w:rsidR="00C17203" w:rsidRPr="00704424">
        <w:rPr>
          <w:rFonts w:ascii="Arial" w:hAnsi="Arial" w:cs="Arial"/>
          <w:i/>
          <w:iCs/>
          <w:sz w:val="22"/>
        </w:rPr>
        <w:t xml:space="preserve">and </w:t>
      </w:r>
      <w:r w:rsidR="00C8521E" w:rsidRPr="00704424">
        <w:rPr>
          <w:rFonts w:ascii="Arial" w:hAnsi="Arial" w:cs="Arial"/>
          <w:i/>
          <w:iCs/>
          <w:sz w:val="22"/>
        </w:rPr>
        <w:t xml:space="preserve">the </w:t>
      </w:r>
      <w:r w:rsidR="00C17203" w:rsidRPr="00704424">
        <w:rPr>
          <w:rFonts w:ascii="Arial" w:hAnsi="Arial" w:cs="Arial"/>
          <w:i/>
          <w:iCs/>
          <w:sz w:val="22"/>
        </w:rPr>
        <w:t xml:space="preserve">District </w:t>
      </w:r>
      <w:r w:rsidR="00CA5F5F" w:rsidRPr="00704424">
        <w:rPr>
          <w:rFonts w:ascii="Arial" w:hAnsi="Arial" w:cs="Arial"/>
          <w:i/>
          <w:iCs/>
          <w:sz w:val="22"/>
        </w:rPr>
        <w:t xml:space="preserve">Mission Enabler </w:t>
      </w:r>
      <w:r w:rsidRPr="00704424">
        <w:rPr>
          <w:rFonts w:ascii="Arial" w:hAnsi="Arial" w:cs="Arial"/>
          <w:i/>
          <w:iCs/>
          <w:sz w:val="22"/>
        </w:rPr>
        <w:t>for guidance as to the use or sale of the building.</w:t>
      </w:r>
    </w:p>
    <w:p w14:paraId="6C813928" w14:textId="77777777" w:rsidR="00AD1358" w:rsidRPr="00F41CB0" w:rsidRDefault="00AD1358" w:rsidP="00AD1358">
      <w:pPr>
        <w:jc w:val="both"/>
        <w:rPr>
          <w:rFonts w:ascii="Arial" w:hAnsi="Arial" w:cs="Arial"/>
          <w:sz w:val="18"/>
        </w:rPr>
      </w:pPr>
    </w:p>
    <w:p w14:paraId="399F2F7E" w14:textId="65224174" w:rsidR="00C83870" w:rsidRDefault="00AD1358" w:rsidP="00C83870">
      <w:pPr>
        <w:ind w:left="708" w:hanging="708"/>
        <w:jc w:val="both"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>Sign</w:t>
      </w:r>
      <w:r w:rsidR="00566DD0">
        <w:rPr>
          <w:rFonts w:ascii="Arial" w:hAnsi="Arial" w:cs="Arial"/>
          <w:sz w:val="22"/>
        </w:rPr>
        <w:t>ed</w:t>
      </w:r>
      <w:r w:rsidRPr="00F41CB0">
        <w:rPr>
          <w:rFonts w:ascii="Arial" w:hAnsi="Arial" w:cs="Arial"/>
          <w:sz w:val="22"/>
        </w:rPr>
        <w:t>:</w:t>
      </w:r>
      <w:r w:rsidR="00C83870">
        <w:rPr>
          <w:rFonts w:ascii="Arial" w:hAnsi="Arial" w:cs="Arial"/>
          <w:sz w:val="22"/>
        </w:rPr>
        <w:t xml:space="preserve"> __________________________</w:t>
      </w:r>
      <w:r w:rsidR="004A2DAA">
        <w:rPr>
          <w:rFonts w:ascii="Arial" w:hAnsi="Arial" w:cs="Arial"/>
          <w:sz w:val="22"/>
        </w:rPr>
        <w:t xml:space="preserve"> </w:t>
      </w:r>
      <w:r w:rsidRPr="00F41CB0">
        <w:rPr>
          <w:rFonts w:ascii="Arial" w:hAnsi="Arial" w:cs="Arial"/>
          <w:sz w:val="22"/>
        </w:rPr>
        <w:t>Superintendent Minister</w:t>
      </w:r>
    </w:p>
    <w:p w14:paraId="7E92606C" w14:textId="77777777" w:rsidR="00C83870" w:rsidRDefault="00C83870" w:rsidP="00BC7225">
      <w:pPr>
        <w:ind w:left="708" w:hanging="708"/>
        <w:rPr>
          <w:rFonts w:ascii="Arial" w:hAnsi="Arial" w:cs="Arial"/>
          <w:sz w:val="22"/>
        </w:rPr>
      </w:pPr>
    </w:p>
    <w:p w14:paraId="601E2AB6" w14:textId="0AFE9EE4" w:rsidR="00AD1358" w:rsidRPr="00F41CB0" w:rsidRDefault="00C83870" w:rsidP="00BC722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</w:t>
      </w:r>
      <w:r w:rsidR="00AD1358" w:rsidRPr="00F41CB0">
        <w:rPr>
          <w:rFonts w:ascii="Arial" w:hAnsi="Arial" w:cs="Arial"/>
          <w:sz w:val="22"/>
        </w:rPr>
        <w:t>______________</w:t>
      </w:r>
      <w:r w:rsidR="004A2DAA">
        <w:rPr>
          <w:rFonts w:ascii="Arial" w:hAnsi="Arial" w:cs="Arial"/>
          <w:sz w:val="22"/>
        </w:rPr>
        <w:t>_</w:t>
      </w:r>
      <w:r w:rsidR="00AD1358" w:rsidRPr="00F41CB0">
        <w:rPr>
          <w:rFonts w:ascii="Arial" w:hAnsi="Arial" w:cs="Arial"/>
          <w:sz w:val="22"/>
        </w:rPr>
        <w:t>___________</w:t>
      </w:r>
      <w:r w:rsidR="001A07DC">
        <w:rPr>
          <w:rFonts w:ascii="Arial" w:hAnsi="Arial" w:cs="Arial"/>
          <w:sz w:val="22"/>
        </w:rPr>
        <w:t xml:space="preserve"> </w:t>
      </w:r>
      <w:r w:rsidR="00AD1358" w:rsidRPr="00F41CB0">
        <w:rPr>
          <w:rFonts w:ascii="Arial" w:hAnsi="Arial" w:cs="Arial"/>
          <w:sz w:val="22"/>
        </w:rPr>
        <w:t>Secretary of the Circuit Meeting</w:t>
      </w:r>
      <w:r w:rsidR="00AD1358">
        <w:rPr>
          <w:rFonts w:ascii="Arial" w:hAnsi="Arial" w:cs="Arial"/>
          <w:sz w:val="22"/>
        </w:rPr>
        <w:t xml:space="preserve"> </w:t>
      </w:r>
    </w:p>
    <w:p w14:paraId="0059628F" w14:textId="77777777" w:rsidR="00AD1358" w:rsidRPr="00F41CB0" w:rsidRDefault="00AD1358" w:rsidP="00AD1358">
      <w:pPr>
        <w:ind w:left="708" w:hanging="708"/>
        <w:jc w:val="both"/>
        <w:rPr>
          <w:rFonts w:ascii="Arial" w:hAnsi="Arial" w:cs="Arial"/>
          <w:sz w:val="22"/>
        </w:rPr>
      </w:pPr>
    </w:p>
    <w:p w14:paraId="3F56E7BF" w14:textId="3C3A19F6" w:rsidR="0084142B" w:rsidRDefault="00AD1358" w:rsidP="0084142B">
      <w:pPr>
        <w:jc w:val="both"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 xml:space="preserve">Date: ____________________________ </w:t>
      </w:r>
      <w:r w:rsidR="0084142B">
        <w:rPr>
          <w:rFonts w:ascii="Arial" w:hAnsi="Arial" w:cs="Arial"/>
          <w:sz w:val="22"/>
        </w:rPr>
        <w:br w:type="page"/>
      </w:r>
    </w:p>
    <w:p w14:paraId="27AFEEB0" w14:textId="77777777" w:rsidR="0069349C" w:rsidRPr="00F41CB0" w:rsidRDefault="0069349C" w:rsidP="0069349C">
      <w:pPr>
        <w:ind w:left="708" w:hanging="708"/>
        <w:jc w:val="center"/>
        <w:rPr>
          <w:rFonts w:ascii="Arial" w:hAnsi="Arial" w:cs="Arial"/>
          <w:sz w:val="22"/>
          <w:szCs w:val="24"/>
        </w:rPr>
      </w:pPr>
      <w:r w:rsidRPr="00F41CB0">
        <w:rPr>
          <w:rFonts w:ascii="Arial" w:hAnsi="Arial" w:cs="Arial"/>
          <w:b/>
          <w:bCs/>
          <w:sz w:val="22"/>
          <w:szCs w:val="24"/>
        </w:rPr>
        <w:lastRenderedPageBreak/>
        <w:t>District Policy Committee Decision</w:t>
      </w:r>
    </w:p>
    <w:p w14:paraId="23648D76" w14:textId="77777777" w:rsidR="0069349C" w:rsidRPr="00F41CB0" w:rsidRDefault="0069349C" w:rsidP="0069349C">
      <w:pPr>
        <w:ind w:left="708" w:hanging="708"/>
        <w:rPr>
          <w:rFonts w:ascii="Arial" w:hAnsi="Arial" w:cs="Arial"/>
          <w:sz w:val="22"/>
          <w:szCs w:val="24"/>
        </w:rPr>
      </w:pPr>
    </w:p>
    <w:p w14:paraId="6393B232" w14:textId="77777777" w:rsidR="0069349C" w:rsidRDefault="0069349C" w:rsidP="0069349C">
      <w:pPr>
        <w:pStyle w:val="BodyTextIndent2"/>
        <w:rPr>
          <w:rFonts w:ascii="Arial" w:hAnsi="Arial" w:cs="Arial"/>
        </w:rPr>
      </w:pPr>
      <w:r w:rsidRPr="00F41CB0">
        <w:rPr>
          <w:rFonts w:ascii="Arial" w:hAnsi="Arial" w:cs="Arial"/>
        </w:rPr>
        <w:t>Name of Circ</w:t>
      </w:r>
      <w:r>
        <w:rPr>
          <w:rFonts w:ascii="Arial" w:hAnsi="Arial" w:cs="Arial"/>
        </w:rPr>
        <w:t>uit: ___________________________________________</w:t>
      </w:r>
    </w:p>
    <w:p w14:paraId="34280932" w14:textId="77777777" w:rsidR="0069349C" w:rsidRDefault="0069349C" w:rsidP="0069349C">
      <w:pPr>
        <w:pStyle w:val="BodyTextIndent2"/>
        <w:rPr>
          <w:rFonts w:ascii="Arial" w:hAnsi="Arial" w:cs="Arial"/>
        </w:rPr>
      </w:pPr>
    </w:p>
    <w:p w14:paraId="7EF5A59E" w14:textId="77777777" w:rsidR="0069349C" w:rsidRPr="00F41CB0" w:rsidRDefault="0069349C" w:rsidP="0069349C">
      <w:pPr>
        <w:ind w:left="708" w:hanging="708"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 xml:space="preserve">Name of </w:t>
      </w:r>
      <w:r>
        <w:rPr>
          <w:rFonts w:ascii="Arial" w:hAnsi="Arial" w:cs="Arial"/>
          <w:sz w:val="22"/>
        </w:rPr>
        <w:t>Chapel / Methodist Society: _____________________________________</w:t>
      </w:r>
    </w:p>
    <w:p w14:paraId="30DF922A" w14:textId="77777777" w:rsidR="0069349C" w:rsidRPr="00F41CB0" w:rsidRDefault="0069349C" w:rsidP="0069349C">
      <w:pPr>
        <w:ind w:left="708" w:hanging="708"/>
        <w:rPr>
          <w:rFonts w:ascii="Arial" w:hAnsi="Arial" w:cs="Arial"/>
          <w:sz w:val="22"/>
        </w:rPr>
      </w:pPr>
    </w:p>
    <w:p w14:paraId="0BF7212A" w14:textId="77777777" w:rsidR="0069349C" w:rsidRDefault="0069349C" w:rsidP="0069349C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Consent for closure of Chapel: yes / no</w:t>
      </w:r>
    </w:p>
    <w:p w14:paraId="22BFFBD0" w14:textId="77777777" w:rsidR="0069349C" w:rsidRDefault="0069349C" w:rsidP="0069349C">
      <w:pPr>
        <w:pStyle w:val="BodyTextIndent2"/>
        <w:rPr>
          <w:rFonts w:ascii="Arial" w:hAnsi="Arial" w:cs="Arial"/>
        </w:rPr>
      </w:pPr>
    </w:p>
    <w:p w14:paraId="3A2C0CD7" w14:textId="77777777" w:rsidR="0069349C" w:rsidRDefault="0069349C" w:rsidP="0069349C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Consent for Society to cease to meet: yes / no</w:t>
      </w:r>
    </w:p>
    <w:p w14:paraId="46F56960" w14:textId="77777777" w:rsidR="0069349C" w:rsidRPr="00F41CB0" w:rsidRDefault="0069349C" w:rsidP="0069349C">
      <w:pPr>
        <w:pStyle w:val="BodyTextIndent2"/>
        <w:rPr>
          <w:rFonts w:ascii="Arial" w:hAnsi="Arial" w:cs="Arial"/>
        </w:rPr>
      </w:pPr>
    </w:p>
    <w:p w14:paraId="4FD85679" w14:textId="77777777" w:rsidR="0069349C" w:rsidRDefault="0069349C" w:rsidP="0069349C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</w:t>
      </w:r>
      <w:r w:rsidRPr="00F41CB0">
        <w:rPr>
          <w:rFonts w:ascii="Arial" w:hAnsi="Arial" w:cs="Arial"/>
          <w:sz w:val="22"/>
        </w:rPr>
        <w:t xml:space="preserve">Consent by District Policy Committee </w:t>
      </w:r>
      <w:r>
        <w:rPr>
          <w:rFonts w:ascii="Arial" w:hAnsi="Arial" w:cs="Arial"/>
          <w:sz w:val="22"/>
        </w:rPr>
        <w:t>given: _____________</w:t>
      </w:r>
    </w:p>
    <w:p w14:paraId="1882A6A9" w14:textId="77777777" w:rsidR="00E9086C" w:rsidRDefault="00E9086C" w:rsidP="0069349C">
      <w:pPr>
        <w:ind w:left="708" w:hanging="708"/>
        <w:rPr>
          <w:rFonts w:ascii="Arial" w:hAnsi="Arial" w:cs="Arial"/>
          <w:sz w:val="22"/>
        </w:rPr>
      </w:pPr>
    </w:p>
    <w:p w14:paraId="55183448" w14:textId="77777777" w:rsidR="00730DFC" w:rsidRPr="00F41CB0" w:rsidRDefault="00730DFC" w:rsidP="0069349C">
      <w:pPr>
        <w:ind w:left="708" w:hanging="708"/>
        <w:rPr>
          <w:rFonts w:ascii="Arial" w:hAnsi="Arial" w:cs="Arial"/>
          <w:sz w:val="22"/>
        </w:rPr>
      </w:pPr>
    </w:p>
    <w:p w14:paraId="20DC1DC3" w14:textId="77777777" w:rsidR="0069349C" w:rsidRDefault="0069349C" w:rsidP="0069349C">
      <w:pPr>
        <w:ind w:left="708" w:hanging="708"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igned</w:t>
      </w:r>
      <w:r w:rsidRPr="00F41CB0">
        <w:rPr>
          <w:rFonts w:ascii="Arial" w:hAnsi="Arial" w:cs="Arial"/>
          <w:sz w:val="22"/>
        </w:rPr>
        <w:t>: _______________________________________</w:t>
      </w:r>
      <w:r>
        <w:rPr>
          <w:rFonts w:ascii="Arial" w:hAnsi="Arial" w:cs="Arial"/>
          <w:sz w:val="22"/>
        </w:rPr>
        <w:t xml:space="preserve"> </w:t>
      </w:r>
      <w:r w:rsidRPr="00F41CB0">
        <w:rPr>
          <w:rFonts w:ascii="Arial" w:hAnsi="Arial" w:cs="Arial"/>
          <w:sz w:val="22"/>
        </w:rPr>
        <w:t>Chair of District</w:t>
      </w:r>
    </w:p>
    <w:p w14:paraId="6178EF45" w14:textId="77777777" w:rsidR="00730DFC" w:rsidRDefault="00730DFC" w:rsidP="0069349C">
      <w:pPr>
        <w:ind w:left="708" w:hanging="708"/>
        <w:rPr>
          <w:rFonts w:ascii="Arial" w:hAnsi="Arial" w:cs="Arial"/>
          <w:sz w:val="22"/>
        </w:rPr>
      </w:pPr>
    </w:p>
    <w:p w14:paraId="6FC78EA6" w14:textId="77777777" w:rsidR="00730DFC" w:rsidRPr="00F41CB0" w:rsidRDefault="00730DFC" w:rsidP="0069349C">
      <w:pPr>
        <w:ind w:left="708" w:hanging="708"/>
        <w:rPr>
          <w:rFonts w:ascii="Arial" w:hAnsi="Arial" w:cs="Arial"/>
          <w:sz w:val="22"/>
        </w:rPr>
      </w:pPr>
    </w:p>
    <w:p w14:paraId="4143ABF3" w14:textId="77777777" w:rsidR="0069349C" w:rsidRDefault="0069349C" w:rsidP="0069349C">
      <w:pPr>
        <w:ind w:left="708" w:hanging="708"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igned</w:t>
      </w:r>
      <w:r w:rsidRPr="00F41CB0">
        <w:rPr>
          <w:rFonts w:ascii="Arial" w:hAnsi="Arial" w:cs="Arial"/>
          <w:sz w:val="22"/>
        </w:rPr>
        <w:t>: _______________________________________</w:t>
      </w:r>
      <w:r>
        <w:rPr>
          <w:rFonts w:ascii="Arial" w:hAnsi="Arial" w:cs="Arial"/>
          <w:sz w:val="22"/>
        </w:rPr>
        <w:t xml:space="preserve"> </w:t>
      </w:r>
      <w:r w:rsidRPr="00F41CB0">
        <w:rPr>
          <w:rFonts w:ascii="Arial" w:hAnsi="Arial" w:cs="Arial"/>
          <w:sz w:val="22"/>
        </w:rPr>
        <w:t>District Property Secretary</w:t>
      </w:r>
    </w:p>
    <w:p w14:paraId="498AA10B" w14:textId="77777777" w:rsidR="00A166E7" w:rsidRDefault="00A166E7" w:rsidP="0069349C">
      <w:pPr>
        <w:ind w:left="708" w:hanging="708"/>
        <w:rPr>
          <w:rFonts w:ascii="Arial" w:hAnsi="Arial" w:cs="Arial"/>
          <w:sz w:val="22"/>
        </w:rPr>
      </w:pPr>
    </w:p>
    <w:p w14:paraId="4AC71D83" w14:textId="4F242B3B" w:rsidR="00A166E7" w:rsidRDefault="00A166E7" w:rsidP="00E9086C">
      <w:pPr>
        <w:ind w:left="708" w:hanging="708"/>
        <w:jc w:val="center"/>
        <w:rPr>
          <w:rFonts w:ascii="Arial" w:hAnsi="Arial" w:cs="Arial"/>
          <w:sz w:val="22"/>
        </w:rPr>
      </w:pPr>
      <w:r w:rsidRPr="00A166E7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14:paraId="202D35AE" w14:textId="77777777" w:rsidR="00A166E7" w:rsidRDefault="00A166E7" w:rsidP="0069349C">
      <w:pPr>
        <w:ind w:left="708" w:hanging="708"/>
        <w:rPr>
          <w:rFonts w:ascii="Arial" w:hAnsi="Arial" w:cs="Arial"/>
          <w:sz w:val="22"/>
        </w:rPr>
      </w:pPr>
    </w:p>
    <w:p w14:paraId="0411C9F7" w14:textId="77777777" w:rsidR="005630AC" w:rsidRDefault="005630AC" w:rsidP="00101F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</w:t>
      </w:r>
    </w:p>
    <w:p w14:paraId="254B8A37" w14:textId="77777777" w:rsidR="005630AC" w:rsidRDefault="005630AC" w:rsidP="00101F21">
      <w:pPr>
        <w:rPr>
          <w:rFonts w:ascii="Arial" w:hAnsi="Arial" w:cs="Arial"/>
          <w:b/>
          <w:bCs/>
          <w:sz w:val="22"/>
          <w:szCs w:val="22"/>
        </w:rPr>
      </w:pPr>
    </w:p>
    <w:p w14:paraId="6F0F11C5" w14:textId="7583434F" w:rsidR="00796A9F" w:rsidRPr="00E56665" w:rsidRDefault="00E56665" w:rsidP="00101F21">
      <w:pPr>
        <w:rPr>
          <w:rFonts w:ascii="Arial" w:hAnsi="Arial" w:cs="Arial"/>
          <w:b/>
          <w:bCs/>
          <w:sz w:val="22"/>
          <w:szCs w:val="22"/>
        </w:rPr>
      </w:pPr>
      <w:r w:rsidRPr="00E56665">
        <w:rPr>
          <w:rFonts w:ascii="Arial" w:hAnsi="Arial" w:cs="Arial"/>
          <w:b/>
          <w:bCs/>
          <w:sz w:val="22"/>
          <w:szCs w:val="22"/>
        </w:rPr>
        <w:t>For r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>egulations</w:t>
      </w:r>
      <w:r w:rsidRPr="00E56665">
        <w:rPr>
          <w:rFonts w:ascii="Arial" w:hAnsi="Arial" w:cs="Arial"/>
          <w:b/>
          <w:bCs/>
          <w:sz w:val="22"/>
          <w:szCs w:val="22"/>
        </w:rPr>
        <w:t xml:space="preserve"> f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 xml:space="preserve">or the closure of a </w:t>
      </w:r>
      <w:r w:rsidR="002C7904">
        <w:rPr>
          <w:rFonts w:ascii="Arial" w:hAnsi="Arial" w:cs="Arial"/>
          <w:b/>
          <w:bCs/>
          <w:sz w:val="22"/>
          <w:szCs w:val="22"/>
        </w:rPr>
        <w:t>chapel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>, see CPD</w:t>
      </w:r>
      <w:r w:rsidR="00EB61F9" w:rsidRPr="00E56665">
        <w:rPr>
          <w:rFonts w:ascii="Arial" w:hAnsi="Arial" w:cs="Arial"/>
          <w:b/>
          <w:bCs/>
          <w:sz w:val="22"/>
          <w:szCs w:val="22"/>
        </w:rPr>
        <w:t>,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 xml:space="preserve"> </w:t>
      </w:r>
      <w:r w:rsidR="001E2168">
        <w:rPr>
          <w:rFonts w:ascii="Arial" w:hAnsi="Arial" w:cs="Arial"/>
          <w:b/>
          <w:bCs/>
          <w:sz w:val="22"/>
          <w:szCs w:val="22"/>
        </w:rPr>
        <w:t>S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>O 943</w:t>
      </w:r>
      <w:r w:rsidR="006230C5">
        <w:rPr>
          <w:rFonts w:ascii="Arial" w:hAnsi="Arial" w:cs="Arial"/>
          <w:b/>
          <w:bCs/>
          <w:sz w:val="22"/>
          <w:szCs w:val="22"/>
        </w:rPr>
        <w:t xml:space="preserve">.  For </w:t>
      </w:r>
      <w:r w:rsidR="002C7904">
        <w:rPr>
          <w:rFonts w:ascii="Arial" w:hAnsi="Arial" w:cs="Arial"/>
          <w:b/>
          <w:bCs/>
          <w:sz w:val="22"/>
          <w:szCs w:val="22"/>
        </w:rPr>
        <w:t xml:space="preserve">a Society to cease to </w:t>
      </w:r>
      <w:r w:rsidR="001E2168">
        <w:rPr>
          <w:rFonts w:ascii="Arial" w:hAnsi="Arial" w:cs="Arial"/>
          <w:b/>
          <w:bCs/>
          <w:sz w:val="22"/>
          <w:szCs w:val="22"/>
        </w:rPr>
        <w:t>m</w:t>
      </w:r>
      <w:r w:rsidR="002C7904">
        <w:rPr>
          <w:rFonts w:ascii="Arial" w:hAnsi="Arial" w:cs="Arial"/>
          <w:b/>
          <w:bCs/>
          <w:sz w:val="22"/>
          <w:szCs w:val="22"/>
        </w:rPr>
        <w:t>eet</w:t>
      </w:r>
      <w:r w:rsidR="001E2168">
        <w:rPr>
          <w:rFonts w:ascii="Arial" w:hAnsi="Arial" w:cs="Arial"/>
          <w:b/>
          <w:bCs/>
          <w:sz w:val="22"/>
          <w:szCs w:val="22"/>
        </w:rPr>
        <w:t xml:space="preserve">, see SO </w:t>
      </w:r>
      <w:r w:rsidR="005B2AF4">
        <w:rPr>
          <w:rFonts w:ascii="Arial" w:hAnsi="Arial" w:cs="Arial"/>
          <w:b/>
          <w:bCs/>
          <w:sz w:val="22"/>
          <w:szCs w:val="22"/>
        </w:rPr>
        <w:t>605A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 xml:space="preserve">.  </w:t>
      </w:r>
      <w:r w:rsidR="006D7A94">
        <w:rPr>
          <w:rFonts w:ascii="Arial" w:hAnsi="Arial" w:cs="Arial"/>
          <w:b/>
          <w:bCs/>
          <w:sz w:val="22"/>
          <w:szCs w:val="22"/>
        </w:rPr>
        <w:t xml:space="preserve">SO </w:t>
      </w:r>
      <w:r w:rsidR="00C6702F">
        <w:rPr>
          <w:rFonts w:ascii="Arial" w:hAnsi="Arial" w:cs="Arial"/>
          <w:b/>
          <w:bCs/>
          <w:sz w:val="22"/>
          <w:szCs w:val="22"/>
        </w:rPr>
        <w:t xml:space="preserve">654 </w:t>
      </w:r>
      <w:proofErr w:type="gramStart"/>
      <w:r w:rsidR="00C6702F">
        <w:rPr>
          <w:rFonts w:ascii="Arial" w:hAnsi="Arial" w:cs="Arial"/>
          <w:b/>
          <w:bCs/>
          <w:sz w:val="22"/>
          <w:szCs w:val="22"/>
        </w:rPr>
        <w:t>addresses</w:t>
      </w:r>
      <w:proofErr w:type="gramEnd"/>
      <w:r w:rsidR="00C6702F">
        <w:rPr>
          <w:rFonts w:ascii="Arial" w:hAnsi="Arial" w:cs="Arial"/>
          <w:b/>
          <w:bCs/>
          <w:sz w:val="22"/>
          <w:szCs w:val="22"/>
        </w:rPr>
        <w:t xml:space="preserve"> </w:t>
      </w:r>
      <w:r w:rsidR="00606D6B">
        <w:rPr>
          <w:rFonts w:ascii="Arial" w:hAnsi="Arial" w:cs="Arial"/>
          <w:b/>
          <w:bCs/>
          <w:sz w:val="22"/>
          <w:szCs w:val="22"/>
        </w:rPr>
        <w:t xml:space="preserve">the issue of funds.  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 xml:space="preserve">These regulations must be </w:t>
      </w:r>
      <w:r w:rsidR="00C57CB9">
        <w:rPr>
          <w:rFonts w:ascii="Arial" w:hAnsi="Arial" w:cs="Arial"/>
          <w:b/>
          <w:bCs/>
          <w:sz w:val="22"/>
          <w:szCs w:val="22"/>
        </w:rPr>
        <w:t>follow</w:t>
      </w:r>
      <w:r w:rsidR="00796A9F" w:rsidRPr="00E56665">
        <w:rPr>
          <w:rFonts w:ascii="Arial" w:hAnsi="Arial" w:cs="Arial"/>
          <w:b/>
          <w:bCs/>
          <w:sz w:val="22"/>
          <w:szCs w:val="22"/>
        </w:rPr>
        <w:t>ed.</w:t>
      </w:r>
    </w:p>
    <w:p w14:paraId="3029A296" w14:textId="77777777" w:rsidR="00796A9F" w:rsidRPr="00E56665" w:rsidRDefault="00796A9F">
      <w:pPr>
        <w:ind w:left="708" w:hanging="708"/>
        <w:rPr>
          <w:rFonts w:ascii="Arial" w:hAnsi="Arial" w:cs="Arial"/>
          <w:sz w:val="22"/>
          <w:szCs w:val="22"/>
        </w:rPr>
      </w:pPr>
    </w:p>
    <w:p w14:paraId="0A7D84F7" w14:textId="72911B57" w:rsidR="00796A9F" w:rsidRPr="00F41CB0" w:rsidRDefault="00BB3900" w:rsidP="00B667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this form</w:t>
      </w:r>
      <w:r w:rsidR="00796A9F" w:rsidRPr="00F41CB0">
        <w:rPr>
          <w:rFonts w:ascii="Arial" w:hAnsi="Arial" w:cs="Arial"/>
          <w:sz w:val="22"/>
        </w:rPr>
        <w:t xml:space="preserve"> </w:t>
      </w:r>
      <w:r w:rsidR="00A96AC8">
        <w:rPr>
          <w:rFonts w:ascii="Arial" w:hAnsi="Arial" w:cs="Arial"/>
          <w:sz w:val="22"/>
        </w:rPr>
        <w:t xml:space="preserve">electronically </w:t>
      </w:r>
      <w:r>
        <w:rPr>
          <w:rFonts w:ascii="Arial" w:hAnsi="Arial" w:cs="Arial"/>
          <w:sz w:val="22"/>
        </w:rPr>
        <w:t>if possible and then</w:t>
      </w:r>
      <w:r w:rsidR="005C6206">
        <w:rPr>
          <w:rFonts w:ascii="Arial" w:hAnsi="Arial" w:cs="Arial"/>
          <w:sz w:val="22"/>
        </w:rPr>
        <w:t xml:space="preserve"> email it to the District Property Secretary</w:t>
      </w:r>
      <w:r w:rsidR="003D2130">
        <w:rPr>
          <w:rFonts w:ascii="Arial" w:hAnsi="Arial" w:cs="Arial"/>
          <w:sz w:val="22"/>
        </w:rPr>
        <w:t xml:space="preserve">, </w:t>
      </w:r>
      <w:hyperlink r:id="rId9" w:history="1">
        <w:r w:rsidR="00425BC7" w:rsidRPr="00557A06">
          <w:rPr>
            <w:rStyle w:val="Hyperlink"/>
            <w:rFonts w:ascii="Arial" w:hAnsi="Arial" w:cs="Arial"/>
            <w:sz w:val="22"/>
          </w:rPr>
          <w:t>DPS@eangliamethodist.org.uk</w:t>
        </w:r>
      </w:hyperlink>
      <w:r w:rsidR="00425BC7">
        <w:rPr>
          <w:rFonts w:ascii="Arial" w:hAnsi="Arial" w:cs="Arial"/>
          <w:sz w:val="22"/>
        </w:rPr>
        <w:t xml:space="preserve"> </w:t>
      </w:r>
      <w:r w:rsidR="005C6206">
        <w:rPr>
          <w:rFonts w:ascii="Arial" w:hAnsi="Arial" w:cs="Arial"/>
          <w:sz w:val="22"/>
        </w:rPr>
        <w:t xml:space="preserve">.  </w:t>
      </w:r>
      <w:r w:rsidR="00796A9F" w:rsidRPr="00F41CB0">
        <w:rPr>
          <w:rFonts w:ascii="Arial" w:hAnsi="Arial" w:cs="Arial"/>
          <w:sz w:val="22"/>
        </w:rPr>
        <w:t xml:space="preserve">If </w:t>
      </w:r>
      <w:r w:rsidR="008515FE">
        <w:rPr>
          <w:rFonts w:ascii="Arial" w:hAnsi="Arial" w:cs="Arial"/>
          <w:sz w:val="22"/>
        </w:rPr>
        <w:t>consent is</w:t>
      </w:r>
      <w:r w:rsidR="00796A9F" w:rsidRPr="00F41CB0">
        <w:rPr>
          <w:rFonts w:ascii="Arial" w:hAnsi="Arial" w:cs="Arial"/>
          <w:sz w:val="22"/>
        </w:rPr>
        <w:t xml:space="preserve"> given, one form signed by the District Officers will be returned to remain in the Circuit files and </w:t>
      </w:r>
      <w:r w:rsidR="00613F7F">
        <w:rPr>
          <w:rFonts w:ascii="Arial" w:hAnsi="Arial" w:cs="Arial"/>
          <w:sz w:val="22"/>
        </w:rPr>
        <w:t>a copy</w:t>
      </w:r>
      <w:r w:rsidR="00796A9F" w:rsidRPr="00F41CB0">
        <w:rPr>
          <w:rFonts w:ascii="Arial" w:hAnsi="Arial" w:cs="Arial"/>
          <w:sz w:val="22"/>
        </w:rPr>
        <w:t xml:space="preserve"> will remain in the files of the District Property Secretary.</w:t>
      </w:r>
    </w:p>
    <w:p w14:paraId="0C62AF08" w14:textId="77777777" w:rsidR="00796A9F" w:rsidRPr="00F41CB0" w:rsidRDefault="00796A9F">
      <w:pPr>
        <w:ind w:left="708" w:hanging="708"/>
        <w:rPr>
          <w:rFonts w:ascii="Arial" w:hAnsi="Arial" w:cs="Arial"/>
          <w:sz w:val="22"/>
        </w:rPr>
      </w:pPr>
    </w:p>
    <w:p w14:paraId="40E17B55" w14:textId="355FA812" w:rsidR="00796A9F" w:rsidRPr="009D10D0" w:rsidRDefault="00796A9F">
      <w:pPr>
        <w:ind w:left="708" w:hanging="708"/>
        <w:rPr>
          <w:rFonts w:ascii="Arial" w:hAnsi="Arial" w:cs="Arial"/>
          <w:b/>
          <w:bCs/>
          <w:sz w:val="22"/>
        </w:rPr>
      </w:pPr>
      <w:r w:rsidRPr="009D10D0">
        <w:rPr>
          <w:rFonts w:ascii="Arial" w:hAnsi="Arial" w:cs="Arial"/>
          <w:b/>
          <w:bCs/>
          <w:sz w:val="22"/>
        </w:rPr>
        <w:t>Procedure</w:t>
      </w:r>
    </w:p>
    <w:p w14:paraId="6ABEF5F9" w14:textId="7DFE1B4D" w:rsidR="00796A9F" w:rsidRPr="00F41CB0" w:rsidRDefault="00796A9F" w:rsidP="00BB3761">
      <w:pPr>
        <w:numPr>
          <w:ilvl w:val="0"/>
          <w:numId w:val="12"/>
        </w:numPr>
        <w:spacing w:after="120"/>
        <w:contextualSpacing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>Managing Trustees and Circuit Meeting agree to apply for permission to close</w:t>
      </w:r>
      <w:r w:rsidR="00074493">
        <w:rPr>
          <w:rFonts w:ascii="Arial" w:hAnsi="Arial" w:cs="Arial"/>
          <w:sz w:val="22"/>
        </w:rPr>
        <w:t xml:space="preserve"> and/or cease</w:t>
      </w:r>
      <w:r w:rsidRPr="00F41CB0">
        <w:rPr>
          <w:rFonts w:ascii="Arial" w:hAnsi="Arial" w:cs="Arial"/>
          <w:sz w:val="22"/>
        </w:rPr>
        <w:t>.</w:t>
      </w:r>
    </w:p>
    <w:p w14:paraId="3AEF4FC9" w14:textId="6E7FE6A8" w:rsidR="00796A9F" w:rsidRPr="00F41CB0" w:rsidRDefault="00796A9F" w:rsidP="00BB3761">
      <w:pPr>
        <w:numPr>
          <w:ilvl w:val="0"/>
          <w:numId w:val="12"/>
        </w:numPr>
        <w:spacing w:after="120"/>
        <w:contextualSpacing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>The Superintendent completes t</w:t>
      </w:r>
      <w:r w:rsidR="00F051AA">
        <w:rPr>
          <w:rFonts w:ascii="Arial" w:hAnsi="Arial" w:cs="Arial"/>
          <w:sz w:val="22"/>
        </w:rPr>
        <w:t>he</w:t>
      </w:r>
      <w:r w:rsidRPr="00F41CB0">
        <w:rPr>
          <w:rFonts w:ascii="Arial" w:hAnsi="Arial" w:cs="Arial"/>
          <w:sz w:val="22"/>
        </w:rPr>
        <w:t xml:space="preserve"> form, obtains the necessary signatures and sends </w:t>
      </w:r>
      <w:r w:rsidR="00F051AA">
        <w:rPr>
          <w:rFonts w:ascii="Arial" w:hAnsi="Arial" w:cs="Arial"/>
          <w:sz w:val="22"/>
        </w:rPr>
        <w:t>the</w:t>
      </w:r>
      <w:r w:rsidRPr="00F41CB0">
        <w:rPr>
          <w:rFonts w:ascii="Arial" w:hAnsi="Arial" w:cs="Arial"/>
          <w:sz w:val="22"/>
        </w:rPr>
        <w:t xml:space="preserve"> form to the District Property Secretary.</w:t>
      </w:r>
    </w:p>
    <w:p w14:paraId="09D4B54E" w14:textId="653AF8DA" w:rsidR="00796A9F" w:rsidRPr="00F41CB0" w:rsidRDefault="00796A9F" w:rsidP="00BB3761">
      <w:pPr>
        <w:numPr>
          <w:ilvl w:val="0"/>
          <w:numId w:val="12"/>
        </w:numPr>
        <w:spacing w:after="120"/>
        <w:contextualSpacing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 xml:space="preserve">The </w:t>
      </w:r>
      <w:r w:rsidR="00C7272B">
        <w:rPr>
          <w:rFonts w:ascii="Arial" w:hAnsi="Arial" w:cs="Arial"/>
          <w:sz w:val="22"/>
        </w:rPr>
        <w:t>a</w:t>
      </w:r>
      <w:r w:rsidRPr="00F41CB0">
        <w:rPr>
          <w:rFonts w:ascii="Arial" w:hAnsi="Arial" w:cs="Arial"/>
          <w:sz w:val="22"/>
        </w:rPr>
        <w:t>pplication is brought to the next meeting of the District Finance &amp; Property Committee.</w:t>
      </w:r>
    </w:p>
    <w:p w14:paraId="403C184D" w14:textId="4A2FE321" w:rsidR="00796A9F" w:rsidRPr="00F41CB0" w:rsidRDefault="00796A9F" w:rsidP="00BB3761">
      <w:pPr>
        <w:numPr>
          <w:ilvl w:val="0"/>
          <w:numId w:val="12"/>
        </w:numPr>
        <w:spacing w:after="120"/>
        <w:contextualSpacing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 xml:space="preserve">If approved, the </w:t>
      </w:r>
      <w:r w:rsidR="00C7272B">
        <w:rPr>
          <w:rFonts w:ascii="Arial" w:hAnsi="Arial" w:cs="Arial"/>
          <w:sz w:val="22"/>
        </w:rPr>
        <w:t>a</w:t>
      </w:r>
      <w:r w:rsidRPr="00F41CB0">
        <w:rPr>
          <w:rFonts w:ascii="Arial" w:hAnsi="Arial" w:cs="Arial"/>
          <w:sz w:val="22"/>
        </w:rPr>
        <w:t>pplication is then considered by the District Policy Committee which has a delegated authority, from the East Anglia District Synod, to act on their behalf in such matters.</w:t>
      </w:r>
    </w:p>
    <w:p w14:paraId="5C7D06D5" w14:textId="13893A2C" w:rsidR="00796A9F" w:rsidRPr="00F41CB0" w:rsidRDefault="00796A9F" w:rsidP="00BB3761">
      <w:pPr>
        <w:numPr>
          <w:ilvl w:val="0"/>
          <w:numId w:val="12"/>
        </w:numPr>
        <w:spacing w:after="120"/>
        <w:contextualSpacing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>If approved by the District Policy Committee, the form</w:t>
      </w:r>
      <w:r w:rsidR="007F7D07">
        <w:rPr>
          <w:rFonts w:ascii="Arial" w:hAnsi="Arial" w:cs="Arial"/>
          <w:sz w:val="22"/>
        </w:rPr>
        <w:t xml:space="preserve"> i</w:t>
      </w:r>
      <w:r w:rsidRPr="00F41CB0">
        <w:rPr>
          <w:rFonts w:ascii="Arial" w:hAnsi="Arial" w:cs="Arial"/>
          <w:sz w:val="22"/>
        </w:rPr>
        <w:t>s signed by the Chair of the District and the District Property Secretary.</w:t>
      </w:r>
    </w:p>
    <w:p w14:paraId="437BF072" w14:textId="7BE08B10" w:rsidR="00796A9F" w:rsidRPr="00F41CB0" w:rsidRDefault="007F7D07" w:rsidP="00BB3761">
      <w:pPr>
        <w:numPr>
          <w:ilvl w:val="0"/>
          <w:numId w:val="12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796A9F" w:rsidRPr="00F41CB0">
        <w:rPr>
          <w:rFonts w:ascii="Arial" w:hAnsi="Arial" w:cs="Arial"/>
          <w:sz w:val="22"/>
        </w:rPr>
        <w:t xml:space="preserve"> form is returned to the Superintendent</w:t>
      </w:r>
      <w:r>
        <w:rPr>
          <w:rFonts w:ascii="Arial" w:hAnsi="Arial" w:cs="Arial"/>
          <w:sz w:val="22"/>
        </w:rPr>
        <w:t xml:space="preserve"> and a copy kept by the </w:t>
      </w:r>
      <w:r w:rsidR="00397A53">
        <w:rPr>
          <w:rFonts w:ascii="Arial" w:hAnsi="Arial" w:cs="Arial"/>
          <w:sz w:val="22"/>
        </w:rPr>
        <w:t>District Property Secretary</w:t>
      </w:r>
      <w:r w:rsidR="00796A9F" w:rsidRPr="00F41CB0">
        <w:rPr>
          <w:rFonts w:ascii="Arial" w:hAnsi="Arial" w:cs="Arial"/>
          <w:sz w:val="22"/>
        </w:rPr>
        <w:t>.</w:t>
      </w:r>
    </w:p>
    <w:p w14:paraId="04C421CE" w14:textId="77777777" w:rsidR="00796A9F" w:rsidRPr="00F41CB0" w:rsidRDefault="00796A9F">
      <w:pPr>
        <w:ind w:left="708" w:hanging="708"/>
        <w:rPr>
          <w:rFonts w:ascii="Arial" w:hAnsi="Arial" w:cs="Arial"/>
          <w:sz w:val="22"/>
        </w:rPr>
      </w:pPr>
    </w:p>
    <w:p w14:paraId="1ABD2432" w14:textId="704211F5" w:rsidR="00796A9F" w:rsidRPr="009D10D0" w:rsidRDefault="00796A9F" w:rsidP="00BE726C">
      <w:pPr>
        <w:ind w:left="708" w:hanging="708"/>
        <w:rPr>
          <w:rFonts w:ascii="Arial" w:hAnsi="Arial" w:cs="Arial"/>
          <w:sz w:val="22"/>
        </w:rPr>
      </w:pPr>
      <w:r w:rsidRPr="009D10D0">
        <w:rPr>
          <w:rFonts w:ascii="Arial" w:hAnsi="Arial" w:cs="Arial"/>
          <w:b/>
          <w:bCs/>
          <w:sz w:val="22"/>
        </w:rPr>
        <w:t>Closure and Sale</w:t>
      </w:r>
    </w:p>
    <w:p w14:paraId="652246D6" w14:textId="6E627D96" w:rsidR="00796A9F" w:rsidRPr="00F41CB0" w:rsidRDefault="00796A9F" w:rsidP="00EC5D67">
      <w:pPr>
        <w:spacing w:after="120"/>
        <w:contextualSpacing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 xml:space="preserve">No </w:t>
      </w:r>
      <w:r w:rsidR="00C6260C">
        <w:rPr>
          <w:rFonts w:ascii="Arial" w:hAnsi="Arial" w:cs="Arial"/>
          <w:sz w:val="22"/>
        </w:rPr>
        <w:t>place of worship</w:t>
      </w:r>
      <w:r w:rsidRPr="00F41CB0">
        <w:rPr>
          <w:rFonts w:ascii="Arial" w:hAnsi="Arial" w:cs="Arial"/>
          <w:sz w:val="22"/>
        </w:rPr>
        <w:t xml:space="preserve"> should be closed, however temporarily, without the permission of the District Policy Committee.</w:t>
      </w:r>
    </w:p>
    <w:p w14:paraId="6F04742E" w14:textId="400EC86A" w:rsidR="00796A9F" w:rsidRPr="00F41CB0" w:rsidRDefault="00796A9F" w:rsidP="00EC5D67">
      <w:pPr>
        <w:spacing w:after="120"/>
        <w:contextualSpacing/>
        <w:rPr>
          <w:rFonts w:ascii="Arial" w:hAnsi="Arial" w:cs="Arial"/>
          <w:sz w:val="22"/>
        </w:rPr>
      </w:pPr>
      <w:r w:rsidRPr="00F41CB0">
        <w:rPr>
          <w:rFonts w:ascii="Arial" w:hAnsi="Arial" w:cs="Arial"/>
          <w:sz w:val="22"/>
        </w:rPr>
        <w:t>Permission to close does not carry with it permission to advertise a building for sale or to execute a sale</w:t>
      </w:r>
      <w:r w:rsidR="006E5415">
        <w:rPr>
          <w:rFonts w:ascii="Arial" w:hAnsi="Arial" w:cs="Arial"/>
          <w:sz w:val="22"/>
        </w:rPr>
        <w:t xml:space="preserve"> or lease</w:t>
      </w:r>
      <w:r w:rsidRPr="00F41CB0">
        <w:rPr>
          <w:rFonts w:ascii="Arial" w:hAnsi="Arial" w:cs="Arial"/>
          <w:sz w:val="22"/>
        </w:rPr>
        <w:t xml:space="preserve">.  </w:t>
      </w:r>
      <w:r w:rsidR="009D10D0">
        <w:rPr>
          <w:rFonts w:ascii="Arial" w:hAnsi="Arial" w:cs="Arial"/>
          <w:sz w:val="22"/>
        </w:rPr>
        <w:t>T</w:t>
      </w:r>
      <w:r w:rsidRPr="00F41CB0">
        <w:rPr>
          <w:rFonts w:ascii="Arial" w:hAnsi="Arial" w:cs="Arial"/>
          <w:sz w:val="22"/>
        </w:rPr>
        <w:t>hese matters are dealt with under separate procedures and the advice of the District Property Secretary should be sought.</w:t>
      </w:r>
    </w:p>
    <w:p w14:paraId="6131BB1F" w14:textId="77777777" w:rsidR="00796A9F" w:rsidRDefault="00796A9F">
      <w:pPr>
        <w:rPr>
          <w:rFonts w:ascii="Arial" w:hAnsi="Arial" w:cs="Arial"/>
          <w:sz w:val="22"/>
        </w:rPr>
      </w:pPr>
    </w:p>
    <w:p w14:paraId="332C1CA7" w14:textId="389A21E8" w:rsidR="00EE53BF" w:rsidRPr="004F6F3D" w:rsidRDefault="004F6F3D">
      <w:pPr>
        <w:rPr>
          <w:rFonts w:ascii="Arial" w:hAnsi="Arial" w:cs="Arial"/>
          <w:b/>
          <w:bCs/>
          <w:sz w:val="22"/>
        </w:rPr>
      </w:pPr>
      <w:r w:rsidRPr="004F6F3D">
        <w:rPr>
          <w:rFonts w:ascii="Arial" w:hAnsi="Arial" w:cs="Arial"/>
          <w:b/>
          <w:bCs/>
          <w:sz w:val="22"/>
        </w:rPr>
        <w:t>Resources</w:t>
      </w:r>
    </w:p>
    <w:p w14:paraId="6677EE56" w14:textId="4FB3534E" w:rsidR="004F6F3D" w:rsidRPr="00F41CB0" w:rsidRDefault="004A01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Helpful resources are </w:t>
      </w:r>
      <w:r w:rsidR="00FF63B4">
        <w:rPr>
          <w:rFonts w:ascii="Arial" w:hAnsi="Arial" w:cs="Arial"/>
          <w:sz w:val="22"/>
        </w:rPr>
        <w:t xml:space="preserve">available on the </w:t>
      </w:r>
      <w:proofErr w:type="spellStart"/>
      <w:r w:rsidR="00FF63B4">
        <w:rPr>
          <w:rFonts w:ascii="Arial" w:hAnsi="Arial" w:cs="Arial"/>
          <w:sz w:val="22"/>
        </w:rPr>
        <w:t>Connexional</w:t>
      </w:r>
      <w:proofErr w:type="spellEnd"/>
      <w:r w:rsidR="00FF63B4">
        <w:rPr>
          <w:rFonts w:ascii="Arial" w:hAnsi="Arial" w:cs="Arial"/>
          <w:sz w:val="22"/>
        </w:rPr>
        <w:t xml:space="preserve"> websit</w:t>
      </w:r>
      <w:r w:rsidR="005835F0">
        <w:rPr>
          <w:rFonts w:ascii="Arial" w:hAnsi="Arial" w:cs="Arial"/>
          <w:sz w:val="22"/>
        </w:rPr>
        <w:t>e, including</w:t>
      </w:r>
      <w:r w:rsidR="00FF63B4">
        <w:rPr>
          <w:rFonts w:ascii="Arial" w:hAnsi="Arial" w:cs="Arial"/>
          <w:sz w:val="22"/>
        </w:rPr>
        <w:t xml:space="preserve"> Orders of Service for Chapel </w:t>
      </w:r>
      <w:r w:rsidR="000F4351">
        <w:rPr>
          <w:rFonts w:ascii="Arial" w:hAnsi="Arial" w:cs="Arial"/>
          <w:sz w:val="22"/>
        </w:rPr>
        <w:t>closure</w:t>
      </w:r>
      <w:r w:rsidR="00B602C2">
        <w:rPr>
          <w:rFonts w:ascii="Arial" w:hAnsi="Arial" w:cs="Arial"/>
          <w:sz w:val="22"/>
        </w:rPr>
        <w:t xml:space="preserve"> and ceasing to meet</w:t>
      </w:r>
      <w:r w:rsidR="000F4351">
        <w:rPr>
          <w:rFonts w:ascii="Arial" w:hAnsi="Arial" w:cs="Arial"/>
          <w:sz w:val="22"/>
        </w:rPr>
        <w:t xml:space="preserve">, </w:t>
      </w:r>
      <w:r w:rsidR="002C186C">
        <w:rPr>
          <w:rFonts w:ascii="Arial" w:hAnsi="Arial" w:cs="Arial"/>
          <w:sz w:val="22"/>
        </w:rPr>
        <w:t>advice on leadership through transition</w:t>
      </w:r>
      <w:r w:rsidR="008004BB">
        <w:rPr>
          <w:rFonts w:ascii="Arial" w:hAnsi="Arial" w:cs="Arial"/>
          <w:sz w:val="22"/>
        </w:rPr>
        <w:t xml:space="preserve"> and guidance on </w:t>
      </w:r>
      <w:r w:rsidR="009409C9">
        <w:rPr>
          <w:rFonts w:ascii="Arial" w:hAnsi="Arial" w:cs="Arial"/>
          <w:sz w:val="22"/>
        </w:rPr>
        <w:t>practicalities</w:t>
      </w:r>
      <w:r w:rsidR="006868F2">
        <w:rPr>
          <w:rFonts w:ascii="Arial" w:hAnsi="Arial" w:cs="Arial"/>
          <w:sz w:val="22"/>
        </w:rPr>
        <w:t xml:space="preserve">: </w:t>
      </w:r>
      <w:hyperlink r:id="rId10" w:history="1">
        <w:r w:rsidR="000D1756" w:rsidRPr="00557A06">
          <w:rPr>
            <w:rStyle w:val="Hyperlink"/>
            <w:rFonts w:ascii="Arial" w:hAnsi="Arial" w:cs="Arial"/>
            <w:sz w:val="22"/>
          </w:rPr>
          <w:t>https://www.methodist.org.uk/for-churches/equipping-circuits/endings/</w:t>
        </w:r>
      </w:hyperlink>
      <w:r w:rsidR="000D1756">
        <w:rPr>
          <w:rFonts w:ascii="Arial" w:hAnsi="Arial" w:cs="Arial"/>
          <w:sz w:val="22"/>
        </w:rPr>
        <w:t xml:space="preserve"> </w:t>
      </w:r>
    </w:p>
    <w:p w14:paraId="6FCAC623" w14:textId="189EA85B" w:rsidR="00D6097F" w:rsidRDefault="00D6097F">
      <w:pPr>
        <w:rPr>
          <w:rFonts w:ascii="Arial" w:hAnsi="Arial" w:cs="Arial"/>
          <w:sz w:val="22"/>
        </w:rPr>
      </w:pPr>
    </w:p>
    <w:sectPr w:rsidR="00D6097F">
      <w:footerReference w:type="default" r:id="rId11"/>
      <w:pgSz w:w="11909" w:h="16834" w:code="9"/>
      <w:pgMar w:top="851" w:right="1021" w:bottom="851" w:left="102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A13F" w14:textId="77777777" w:rsidR="00A34380" w:rsidRDefault="00A34380" w:rsidP="00F12CF7">
      <w:r>
        <w:separator/>
      </w:r>
    </w:p>
  </w:endnote>
  <w:endnote w:type="continuationSeparator" w:id="0">
    <w:p w14:paraId="5F147195" w14:textId="77777777" w:rsidR="00A34380" w:rsidRDefault="00A34380" w:rsidP="00F1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027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222084" w14:textId="54CC5735" w:rsidR="00F12CF7" w:rsidRDefault="00F12CF7">
            <w:pPr>
              <w:pStyle w:val="Footer"/>
              <w:jc w:val="center"/>
            </w:pPr>
            <w:r w:rsidRPr="0060701C">
              <w:rPr>
                <w:rFonts w:ascii="Arial" w:hAnsi="Arial" w:cs="Arial"/>
              </w:rPr>
              <w:t xml:space="preserve">Page </w:t>
            </w:r>
            <w:r w:rsidRPr="0060701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0701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0701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73DAF">
              <w:rPr>
                <w:rFonts w:ascii="Arial" w:hAnsi="Arial" w:cs="Arial"/>
                <w:b/>
                <w:bCs/>
                <w:noProof/>
              </w:rPr>
              <w:t>1</w:t>
            </w:r>
            <w:r w:rsidRPr="0060701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0701C">
              <w:rPr>
                <w:rFonts w:ascii="Arial" w:hAnsi="Arial" w:cs="Arial"/>
              </w:rPr>
              <w:t xml:space="preserve"> of </w:t>
            </w:r>
            <w:r w:rsidRPr="0060701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0701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0701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73DAF">
              <w:rPr>
                <w:rFonts w:ascii="Arial" w:hAnsi="Arial" w:cs="Arial"/>
                <w:b/>
                <w:bCs/>
                <w:noProof/>
              </w:rPr>
              <w:t>2</w:t>
            </w:r>
            <w:r w:rsidRPr="0060701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FA5BE" w14:textId="77777777" w:rsidR="00F12CF7" w:rsidRDefault="00F12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7709F" w14:textId="77777777" w:rsidR="00A34380" w:rsidRDefault="00A34380" w:rsidP="00F12CF7">
      <w:r>
        <w:separator/>
      </w:r>
    </w:p>
  </w:footnote>
  <w:footnote w:type="continuationSeparator" w:id="0">
    <w:p w14:paraId="05C5C35F" w14:textId="77777777" w:rsidR="00A34380" w:rsidRDefault="00A34380" w:rsidP="00F1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18B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B7756"/>
    <w:multiLevelType w:val="hybridMultilevel"/>
    <w:tmpl w:val="B5AC2E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C70BF0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494A5E"/>
    <w:multiLevelType w:val="singleLevel"/>
    <w:tmpl w:val="938A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47A595C"/>
    <w:multiLevelType w:val="hybridMultilevel"/>
    <w:tmpl w:val="28C4692E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25EAF"/>
    <w:multiLevelType w:val="hybridMultilevel"/>
    <w:tmpl w:val="4B50CFFA"/>
    <w:lvl w:ilvl="0" w:tplc="D78A6E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F24B73"/>
    <w:multiLevelType w:val="hybridMultilevel"/>
    <w:tmpl w:val="832A4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46F91"/>
    <w:multiLevelType w:val="hybridMultilevel"/>
    <w:tmpl w:val="AAB682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1E46AB"/>
    <w:multiLevelType w:val="singleLevel"/>
    <w:tmpl w:val="80F4A0A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540922C9"/>
    <w:multiLevelType w:val="hybridMultilevel"/>
    <w:tmpl w:val="5A444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1751C"/>
    <w:multiLevelType w:val="singleLevel"/>
    <w:tmpl w:val="0BB2ED84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6104DD8"/>
    <w:multiLevelType w:val="hybridMultilevel"/>
    <w:tmpl w:val="4596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B7925"/>
    <w:multiLevelType w:val="hybridMultilevel"/>
    <w:tmpl w:val="2A92A8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C"/>
    <w:rsid w:val="00026D18"/>
    <w:rsid w:val="0004474C"/>
    <w:rsid w:val="000625FD"/>
    <w:rsid w:val="000651BE"/>
    <w:rsid w:val="00067D1A"/>
    <w:rsid w:val="00074493"/>
    <w:rsid w:val="000859F1"/>
    <w:rsid w:val="00086136"/>
    <w:rsid w:val="00091749"/>
    <w:rsid w:val="00092FCE"/>
    <w:rsid w:val="00095AB2"/>
    <w:rsid w:val="000A0018"/>
    <w:rsid w:val="000B590D"/>
    <w:rsid w:val="000C7DB9"/>
    <w:rsid w:val="000D1756"/>
    <w:rsid w:val="000D3B4A"/>
    <w:rsid w:val="000E41F4"/>
    <w:rsid w:val="000E5F07"/>
    <w:rsid w:val="000F2B77"/>
    <w:rsid w:val="000F4351"/>
    <w:rsid w:val="00101F21"/>
    <w:rsid w:val="0010401C"/>
    <w:rsid w:val="00133E7B"/>
    <w:rsid w:val="0014726A"/>
    <w:rsid w:val="0016637B"/>
    <w:rsid w:val="00170DCF"/>
    <w:rsid w:val="00176BD7"/>
    <w:rsid w:val="00184BEE"/>
    <w:rsid w:val="001A07DC"/>
    <w:rsid w:val="001C2555"/>
    <w:rsid w:val="001C73DC"/>
    <w:rsid w:val="001D1239"/>
    <w:rsid w:val="001E0AEF"/>
    <w:rsid w:val="001E1D67"/>
    <w:rsid w:val="001E2168"/>
    <w:rsid w:val="002111C4"/>
    <w:rsid w:val="00215B76"/>
    <w:rsid w:val="00220D4A"/>
    <w:rsid w:val="00221011"/>
    <w:rsid w:val="0022108D"/>
    <w:rsid w:val="00241E62"/>
    <w:rsid w:val="00243914"/>
    <w:rsid w:val="002942AD"/>
    <w:rsid w:val="002B6C7A"/>
    <w:rsid w:val="002B6DE6"/>
    <w:rsid w:val="002C0894"/>
    <w:rsid w:val="002C186C"/>
    <w:rsid w:val="002C3266"/>
    <w:rsid w:val="002C4F9B"/>
    <w:rsid w:val="002C5B14"/>
    <w:rsid w:val="002C7904"/>
    <w:rsid w:val="002D6AB3"/>
    <w:rsid w:val="00303334"/>
    <w:rsid w:val="00311410"/>
    <w:rsid w:val="00315A5B"/>
    <w:rsid w:val="00317053"/>
    <w:rsid w:val="003232BF"/>
    <w:rsid w:val="00331FCD"/>
    <w:rsid w:val="00335A63"/>
    <w:rsid w:val="00343B21"/>
    <w:rsid w:val="0038219A"/>
    <w:rsid w:val="00385B8F"/>
    <w:rsid w:val="00397A53"/>
    <w:rsid w:val="003B2794"/>
    <w:rsid w:val="003D2130"/>
    <w:rsid w:val="003D2D0D"/>
    <w:rsid w:val="003E0FCE"/>
    <w:rsid w:val="003E557F"/>
    <w:rsid w:val="004215AC"/>
    <w:rsid w:val="00423659"/>
    <w:rsid w:val="00425BC7"/>
    <w:rsid w:val="00433535"/>
    <w:rsid w:val="00455316"/>
    <w:rsid w:val="00464210"/>
    <w:rsid w:val="004801CA"/>
    <w:rsid w:val="00480A1D"/>
    <w:rsid w:val="00480AF1"/>
    <w:rsid w:val="00483E1C"/>
    <w:rsid w:val="004A0159"/>
    <w:rsid w:val="004A2DAA"/>
    <w:rsid w:val="004B27FE"/>
    <w:rsid w:val="004B66DD"/>
    <w:rsid w:val="004D7876"/>
    <w:rsid w:val="004E305B"/>
    <w:rsid w:val="004F1B4E"/>
    <w:rsid w:val="004F6F3D"/>
    <w:rsid w:val="00500C73"/>
    <w:rsid w:val="005122F3"/>
    <w:rsid w:val="005147D2"/>
    <w:rsid w:val="005171A7"/>
    <w:rsid w:val="005221B8"/>
    <w:rsid w:val="00544F19"/>
    <w:rsid w:val="0054715C"/>
    <w:rsid w:val="00552EF0"/>
    <w:rsid w:val="00560B8B"/>
    <w:rsid w:val="005617FC"/>
    <w:rsid w:val="005630AC"/>
    <w:rsid w:val="00566DD0"/>
    <w:rsid w:val="00574924"/>
    <w:rsid w:val="005767BA"/>
    <w:rsid w:val="005835F0"/>
    <w:rsid w:val="00587553"/>
    <w:rsid w:val="0059017B"/>
    <w:rsid w:val="00590462"/>
    <w:rsid w:val="00591E82"/>
    <w:rsid w:val="005A5A52"/>
    <w:rsid w:val="005B2AF4"/>
    <w:rsid w:val="005B4CA6"/>
    <w:rsid w:val="005B5D4C"/>
    <w:rsid w:val="005C6206"/>
    <w:rsid w:val="005D337E"/>
    <w:rsid w:val="005D56FA"/>
    <w:rsid w:val="005F4762"/>
    <w:rsid w:val="00606D6B"/>
    <w:rsid w:val="0060701C"/>
    <w:rsid w:val="00613F7F"/>
    <w:rsid w:val="00621AD9"/>
    <w:rsid w:val="006227EE"/>
    <w:rsid w:val="006230C5"/>
    <w:rsid w:val="00643C2A"/>
    <w:rsid w:val="00645E14"/>
    <w:rsid w:val="006514E9"/>
    <w:rsid w:val="006868F2"/>
    <w:rsid w:val="00687F54"/>
    <w:rsid w:val="0069349C"/>
    <w:rsid w:val="006951A8"/>
    <w:rsid w:val="006A4DEE"/>
    <w:rsid w:val="006B55CA"/>
    <w:rsid w:val="006B699E"/>
    <w:rsid w:val="006C5A98"/>
    <w:rsid w:val="006D177B"/>
    <w:rsid w:val="006D7A94"/>
    <w:rsid w:val="006E1621"/>
    <w:rsid w:val="006E5415"/>
    <w:rsid w:val="00704424"/>
    <w:rsid w:val="007065D3"/>
    <w:rsid w:val="00712B4E"/>
    <w:rsid w:val="0072384F"/>
    <w:rsid w:val="00730DFC"/>
    <w:rsid w:val="00740E28"/>
    <w:rsid w:val="0074479C"/>
    <w:rsid w:val="007463D2"/>
    <w:rsid w:val="00753533"/>
    <w:rsid w:val="00764595"/>
    <w:rsid w:val="007733FD"/>
    <w:rsid w:val="0078489D"/>
    <w:rsid w:val="00796467"/>
    <w:rsid w:val="00796A9F"/>
    <w:rsid w:val="007F6FAC"/>
    <w:rsid w:val="007F7684"/>
    <w:rsid w:val="007F7D07"/>
    <w:rsid w:val="008004BB"/>
    <w:rsid w:val="00802380"/>
    <w:rsid w:val="008039D4"/>
    <w:rsid w:val="00811DE3"/>
    <w:rsid w:val="00815C0C"/>
    <w:rsid w:val="00824971"/>
    <w:rsid w:val="008339CB"/>
    <w:rsid w:val="0084142B"/>
    <w:rsid w:val="008515FE"/>
    <w:rsid w:val="00853E14"/>
    <w:rsid w:val="0087669D"/>
    <w:rsid w:val="00882AB6"/>
    <w:rsid w:val="008B427F"/>
    <w:rsid w:val="008E6F62"/>
    <w:rsid w:val="008E7336"/>
    <w:rsid w:val="009322ED"/>
    <w:rsid w:val="00937C7E"/>
    <w:rsid w:val="009409C9"/>
    <w:rsid w:val="009430B5"/>
    <w:rsid w:val="00945799"/>
    <w:rsid w:val="009609D6"/>
    <w:rsid w:val="0096293D"/>
    <w:rsid w:val="00973DAF"/>
    <w:rsid w:val="00982681"/>
    <w:rsid w:val="009B75CF"/>
    <w:rsid w:val="009C5B5E"/>
    <w:rsid w:val="009C678E"/>
    <w:rsid w:val="009D10D0"/>
    <w:rsid w:val="009D275C"/>
    <w:rsid w:val="009F4108"/>
    <w:rsid w:val="00A02F41"/>
    <w:rsid w:val="00A14386"/>
    <w:rsid w:val="00A166E7"/>
    <w:rsid w:val="00A16BE2"/>
    <w:rsid w:val="00A34380"/>
    <w:rsid w:val="00A4103E"/>
    <w:rsid w:val="00A4229D"/>
    <w:rsid w:val="00A63116"/>
    <w:rsid w:val="00A73189"/>
    <w:rsid w:val="00A87497"/>
    <w:rsid w:val="00A93C45"/>
    <w:rsid w:val="00A9484D"/>
    <w:rsid w:val="00A96AC8"/>
    <w:rsid w:val="00AA5D87"/>
    <w:rsid w:val="00AB2AB1"/>
    <w:rsid w:val="00AC512B"/>
    <w:rsid w:val="00AD1358"/>
    <w:rsid w:val="00AD1D98"/>
    <w:rsid w:val="00AD3B30"/>
    <w:rsid w:val="00AD5A86"/>
    <w:rsid w:val="00AE3B4C"/>
    <w:rsid w:val="00AE794F"/>
    <w:rsid w:val="00AF5C20"/>
    <w:rsid w:val="00B039FC"/>
    <w:rsid w:val="00B13153"/>
    <w:rsid w:val="00B20B44"/>
    <w:rsid w:val="00B37BC7"/>
    <w:rsid w:val="00B44C23"/>
    <w:rsid w:val="00B602C2"/>
    <w:rsid w:val="00B65B0D"/>
    <w:rsid w:val="00B667A2"/>
    <w:rsid w:val="00B835D8"/>
    <w:rsid w:val="00B96F0E"/>
    <w:rsid w:val="00BB23DB"/>
    <w:rsid w:val="00BB3761"/>
    <w:rsid w:val="00BB3900"/>
    <w:rsid w:val="00BB6E57"/>
    <w:rsid w:val="00BB7E74"/>
    <w:rsid w:val="00BC7225"/>
    <w:rsid w:val="00BE726C"/>
    <w:rsid w:val="00C17203"/>
    <w:rsid w:val="00C50242"/>
    <w:rsid w:val="00C504ED"/>
    <w:rsid w:val="00C5084C"/>
    <w:rsid w:val="00C524ED"/>
    <w:rsid w:val="00C57CB9"/>
    <w:rsid w:val="00C6260C"/>
    <w:rsid w:val="00C64FD2"/>
    <w:rsid w:val="00C6659D"/>
    <w:rsid w:val="00C6702F"/>
    <w:rsid w:val="00C7272B"/>
    <w:rsid w:val="00C72FA9"/>
    <w:rsid w:val="00C83870"/>
    <w:rsid w:val="00C8521E"/>
    <w:rsid w:val="00CA5F5F"/>
    <w:rsid w:val="00CC0BC1"/>
    <w:rsid w:val="00CC6616"/>
    <w:rsid w:val="00CD13CE"/>
    <w:rsid w:val="00CD7FAF"/>
    <w:rsid w:val="00D04FB8"/>
    <w:rsid w:val="00D34E72"/>
    <w:rsid w:val="00D41A64"/>
    <w:rsid w:val="00D5749E"/>
    <w:rsid w:val="00D574C7"/>
    <w:rsid w:val="00D6097F"/>
    <w:rsid w:val="00D64916"/>
    <w:rsid w:val="00D66EDD"/>
    <w:rsid w:val="00D82598"/>
    <w:rsid w:val="00DA02EB"/>
    <w:rsid w:val="00DD7557"/>
    <w:rsid w:val="00DE042F"/>
    <w:rsid w:val="00DE224B"/>
    <w:rsid w:val="00DE4753"/>
    <w:rsid w:val="00DE4EBA"/>
    <w:rsid w:val="00DF03FB"/>
    <w:rsid w:val="00DF6CC8"/>
    <w:rsid w:val="00E000A2"/>
    <w:rsid w:val="00E02BF9"/>
    <w:rsid w:val="00E041B9"/>
    <w:rsid w:val="00E04CB1"/>
    <w:rsid w:val="00E271FE"/>
    <w:rsid w:val="00E36D1B"/>
    <w:rsid w:val="00E53466"/>
    <w:rsid w:val="00E56665"/>
    <w:rsid w:val="00E61F4A"/>
    <w:rsid w:val="00E63ADE"/>
    <w:rsid w:val="00E8234D"/>
    <w:rsid w:val="00E9086C"/>
    <w:rsid w:val="00E97D85"/>
    <w:rsid w:val="00EA1A6A"/>
    <w:rsid w:val="00EA7B50"/>
    <w:rsid w:val="00EB61F9"/>
    <w:rsid w:val="00EC5D67"/>
    <w:rsid w:val="00EE53BF"/>
    <w:rsid w:val="00EF6250"/>
    <w:rsid w:val="00F051AA"/>
    <w:rsid w:val="00F12CF7"/>
    <w:rsid w:val="00F34367"/>
    <w:rsid w:val="00F41CB0"/>
    <w:rsid w:val="00F50BE8"/>
    <w:rsid w:val="00F54F40"/>
    <w:rsid w:val="00F7504C"/>
    <w:rsid w:val="00F94027"/>
    <w:rsid w:val="00F948AB"/>
    <w:rsid w:val="00FD0106"/>
    <w:rsid w:val="00FD6F01"/>
    <w:rsid w:val="00FE39A9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5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6048"/>
        <w:tab w:val="left" w:pos="6480"/>
        <w:tab w:val="left" w:pos="7056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6048"/>
        <w:tab w:val="left" w:pos="6480"/>
        <w:tab w:val="left" w:pos="7056"/>
      </w:tabs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both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center"/>
      <w:outlineLvl w:val="6"/>
    </w:pPr>
    <w:rPr>
      <w:rFonts w:ascii="Bradley Hand ITC" w:hAnsi="Bradley Hand ITC"/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969"/>
        <w:tab w:val="left" w:pos="6480"/>
      </w:tabs>
      <w:outlineLvl w:val="7"/>
    </w:pPr>
    <w:rPr>
      <w:rFonts w:ascii="Bradley Hand ITC" w:hAnsi="Bradley Hand ITC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160"/>
        <w:tab w:val="left" w:pos="6048"/>
        <w:tab w:val="left" w:pos="6480"/>
      </w:tabs>
      <w:jc w:val="both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2160"/>
        <w:tab w:val="left" w:pos="6048"/>
        <w:tab w:val="left" w:pos="6480"/>
      </w:tabs>
      <w:jc w:val="both"/>
    </w:pPr>
    <w:rPr>
      <w:i/>
      <w:sz w:val="24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US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BodyTextIndent">
    <w:name w:val="Body Text Indent"/>
    <w:basedOn w:val="Normal"/>
    <w:semiHidden/>
    <w:pPr>
      <w:ind w:left="3240"/>
    </w:pPr>
    <w:rPr>
      <w:sz w:val="24"/>
    </w:rPr>
  </w:style>
  <w:style w:type="paragraph" w:styleId="BodyText3">
    <w:name w:val="Body Text 3"/>
    <w:basedOn w:val="Normal"/>
    <w:semiHidden/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semiHidden/>
    <w:pPr>
      <w:ind w:left="708" w:hanging="708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12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F7"/>
  </w:style>
  <w:style w:type="paragraph" w:styleId="Footer">
    <w:name w:val="footer"/>
    <w:basedOn w:val="Normal"/>
    <w:link w:val="FooterChar"/>
    <w:uiPriority w:val="99"/>
    <w:unhideWhenUsed/>
    <w:rsid w:val="00F12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F7"/>
  </w:style>
  <w:style w:type="character" w:styleId="PlaceholderText">
    <w:name w:val="Placeholder Text"/>
    <w:basedOn w:val="DefaultParagraphFont"/>
    <w:uiPriority w:val="99"/>
    <w:semiHidden/>
    <w:rsid w:val="00AB2AB1"/>
    <w:rPr>
      <w:color w:val="808080"/>
    </w:rPr>
  </w:style>
  <w:style w:type="paragraph" w:styleId="ListParagraph">
    <w:name w:val="List Paragraph"/>
    <w:basedOn w:val="Normal"/>
    <w:uiPriority w:val="34"/>
    <w:qFormat/>
    <w:rsid w:val="006E16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B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6048"/>
        <w:tab w:val="left" w:pos="6480"/>
        <w:tab w:val="left" w:pos="7056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6048"/>
        <w:tab w:val="left" w:pos="6480"/>
        <w:tab w:val="left" w:pos="7056"/>
      </w:tabs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both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6048"/>
        <w:tab w:val="left" w:pos="6480"/>
      </w:tabs>
      <w:jc w:val="center"/>
      <w:outlineLvl w:val="6"/>
    </w:pPr>
    <w:rPr>
      <w:rFonts w:ascii="Bradley Hand ITC" w:hAnsi="Bradley Hand ITC"/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969"/>
        <w:tab w:val="left" w:pos="6480"/>
      </w:tabs>
      <w:outlineLvl w:val="7"/>
    </w:pPr>
    <w:rPr>
      <w:rFonts w:ascii="Bradley Hand ITC" w:hAnsi="Bradley Hand ITC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160"/>
        <w:tab w:val="left" w:pos="6048"/>
        <w:tab w:val="left" w:pos="6480"/>
      </w:tabs>
      <w:jc w:val="both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2160"/>
        <w:tab w:val="left" w:pos="6048"/>
        <w:tab w:val="left" w:pos="6480"/>
      </w:tabs>
      <w:jc w:val="both"/>
    </w:pPr>
    <w:rPr>
      <w:i/>
      <w:sz w:val="24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US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BodyTextIndent">
    <w:name w:val="Body Text Indent"/>
    <w:basedOn w:val="Normal"/>
    <w:semiHidden/>
    <w:pPr>
      <w:ind w:left="3240"/>
    </w:pPr>
    <w:rPr>
      <w:sz w:val="24"/>
    </w:rPr>
  </w:style>
  <w:style w:type="paragraph" w:styleId="BodyText3">
    <w:name w:val="Body Text 3"/>
    <w:basedOn w:val="Normal"/>
    <w:semiHidden/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semiHidden/>
    <w:pPr>
      <w:ind w:left="708" w:hanging="708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12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F7"/>
  </w:style>
  <w:style w:type="paragraph" w:styleId="Footer">
    <w:name w:val="footer"/>
    <w:basedOn w:val="Normal"/>
    <w:link w:val="FooterChar"/>
    <w:uiPriority w:val="99"/>
    <w:unhideWhenUsed/>
    <w:rsid w:val="00F12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F7"/>
  </w:style>
  <w:style w:type="character" w:styleId="PlaceholderText">
    <w:name w:val="Placeholder Text"/>
    <w:basedOn w:val="DefaultParagraphFont"/>
    <w:uiPriority w:val="99"/>
    <w:semiHidden/>
    <w:rsid w:val="00AB2AB1"/>
    <w:rPr>
      <w:color w:val="808080"/>
    </w:rPr>
  </w:style>
  <w:style w:type="paragraph" w:styleId="ListParagraph">
    <w:name w:val="List Paragraph"/>
    <w:basedOn w:val="Normal"/>
    <w:uiPriority w:val="34"/>
    <w:qFormat/>
    <w:rsid w:val="006E16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thodist.org.uk/for-churches/equipping-circuits/ending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@eangliamethodi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%20Logo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Logo letters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logo letters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logo letters</dc:title>
  <dc:creator>DPS@eangliamethodist.org.uk</dc:creator>
  <cp:lastModifiedBy>User</cp:lastModifiedBy>
  <cp:revision>2</cp:revision>
  <cp:lastPrinted>2023-09-26T12:55:00Z</cp:lastPrinted>
  <dcterms:created xsi:type="dcterms:W3CDTF">2023-10-20T14:40:00Z</dcterms:created>
  <dcterms:modified xsi:type="dcterms:W3CDTF">2023-10-20T14:40:00Z</dcterms:modified>
</cp:coreProperties>
</file>