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40DB" w14:textId="64E519CF" w:rsidR="00D2792B" w:rsidRDefault="00D2792B" w:rsidP="00486858">
      <w:pPr>
        <w:rPr>
          <w:rFonts w:ascii="Franklin Gothic Book" w:hAnsi="Franklin Gothic Book"/>
          <w:sz w:val="22"/>
          <w:szCs w:val="22"/>
        </w:rPr>
      </w:pPr>
    </w:p>
    <w:p w14:paraId="16D2B87D" w14:textId="77FDE309" w:rsidR="004169BD" w:rsidRDefault="00AC5204" w:rsidP="00187120">
      <w:pPr>
        <w:pStyle w:val="NoSpacing"/>
        <w:tabs>
          <w:tab w:val="left" w:pos="1290"/>
        </w:tabs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ab/>
      </w:r>
    </w:p>
    <w:p w14:paraId="199A8413" w14:textId="30B709BA" w:rsidR="00AC5204" w:rsidRDefault="00775FA7" w:rsidP="00775FA7">
      <w:pPr>
        <w:pStyle w:val="NoSpacing"/>
        <w:tabs>
          <w:tab w:val="left" w:pos="1290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LAY </w:t>
      </w:r>
      <w:r w:rsidR="00AC5204" w:rsidRPr="005410E2">
        <w:rPr>
          <w:b/>
          <w:caps/>
          <w:sz w:val="36"/>
          <w:szCs w:val="36"/>
        </w:rPr>
        <w:t>Volunteer Post - Expression of Interest Form</w:t>
      </w:r>
    </w:p>
    <w:p w14:paraId="57C996B5" w14:textId="74C8838F" w:rsidR="00AC5204" w:rsidRPr="00184864" w:rsidRDefault="00184864" w:rsidP="00AC5204">
      <w:pPr>
        <w:pStyle w:val="NoSpacing"/>
        <w:rPr>
          <w:b/>
          <w:caps/>
          <w:sz w:val="10"/>
          <w:szCs w:val="10"/>
        </w:rPr>
      </w:pPr>
      <w:r>
        <w:rPr>
          <w:b/>
          <w:caps/>
          <w:sz w:val="10"/>
          <w:szCs w:val="10"/>
        </w:rPr>
        <w:t xml:space="preserve">                     </w:t>
      </w:r>
    </w:p>
    <w:p w14:paraId="1B926F12" w14:textId="5BBBCBE5" w:rsidR="00C25443" w:rsidRDefault="00C25443" w:rsidP="00C2544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Chair of the RWG (Regional Working Group)</w:t>
      </w:r>
    </w:p>
    <w:p w14:paraId="6BA7745E" w14:textId="5DC9A381" w:rsidR="00AC5204" w:rsidRPr="00186EF6" w:rsidRDefault="00C25443" w:rsidP="00C2544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within ERMD (Eastern Region Methodist Districts)</w:t>
      </w:r>
    </w:p>
    <w:p w14:paraId="2C30E1FF" w14:textId="77777777" w:rsidR="00AC5204" w:rsidRDefault="00AC5204" w:rsidP="00AC5204">
      <w:pPr>
        <w:pStyle w:val="NoSpacing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536"/>
      </w:tblGrid>
      <w:tr w:rsidR="00AC5204" w:rsidRPr="00445E00" w14:paraId="356D56D1" w14:textId="77777777" w:rsidTr="00B53B2E">
        <w:trPr>
          <w:cantSplit/>
          <w:trHeight w:val="584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AB8B8" w14:textId="77777777" w:rsidR="00AC5204" w:rsidRPr="00A90636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sz w:val="22"/>
                <w:szCs w:val="22"/>
              </w:rPr>
            </w:pPr>
            <w:r w:rsidRPr="00F47BBE">
              <w:rPr>
                <w:rFonts w:ascii="Calibri" w:hAnsi="Calibri" w:cs="Arial"/>
                <w:b/>
                <w:bCs/>
                <w:szCs w:val="22"/>
              </w:rPr>
              <w:t>1. PERSONAL DETAILS</w:t>
            </w:r>
          </w:p>
        </w:tc>
      </w:tr>
      <w:tr w:rsidR="00AC5204" w:rsidRPr="005C52D2" w14:paraId="2D591C17" w14:textId="77777777" w:rsidTr="00B53B2E">
        <w:trPr>
          <w:trHeight w:hRule="exact" w:val="57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14:paraId="3EA85FF3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14:paraId="5C75C6D1" w14:textId="77777777" w:rsidR="00AC5204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27D592B7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761DE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  <w:b/>
                <w:bCs/>
              </w:rPr>
              <w:t>Title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5C52D2">
              <w:rPr>
                <w:rFonts w:ascii="Calibri" w:hAnsi="Calibri" w:cs="Arial"/>
                <w:b/>
                <w:bCs/>
              </w:rPr>
              <w:t xml:space="preserve">                                                                  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24E61" w14:textId="21DE1BE2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78CD112C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A4827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>Surname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5C52D2">
              <w:rPr>
                <w:rFonts w:ascii="Calibri" w:hAnsi="Calibri" w:cs="Arial"/>
                <w:b/>
                <w:bCs/>
              </w:rPr>
              <w:t xml:space="preserve"> </w:t>
            </w:r>
            <w:r w:rsidRPr="005C52D2">
              <w:rPr>
                <w:rFonts w:ascii="Calibri" w:hAnsi="Calibri" w:cs="Arial"/>
              </w:rPr>
              <w:t xml:space="preserve">(Block letters)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ED98E" w14:textId="60E066CB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23F8EC10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8B719" w14:textId="77777777" w:rsidR="00AC5204" w:rsidRPr="007B697C" w:rsidRDefault="00AC5204" w:rsidP="00B53B2E">
            <w:pPr>
              <w:pStyle w:val="Heading1"/>
              <w:tabs>
                <w:tab w:val="left" w:pos="5446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7B697C">
              <w:rPr>
                <w:rFonts w:ascii="Calibri" w:hAnsi="Calibri"/>
                <w:sz w:val="24"/>
                <w:szCs w:val="24"/>
                <w:lang w:val="en-GB"/>
              </w:rPr>
              <w:t xml:space="preserve">First names: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52C7F" w14:textId="1BD474B5" w:rsidR="00AC5204" w:rsidRPr="00773C8D" w:rsidRDefault="00AC5204" w:rsidP="00B53B2E">
            <w:pPr>
              <w:pStyle w:val="Heading1"/>
              <w:tabs>
                <w:tab w:val="left" w:pos="5446"/>
              </w:tabs>
              <w:rPr>
                <w:rFonts w:ascii="Calibri" w:hAnsi="Calibri"/>
                <w:lang w:val="en-GB"/>
              </w:rPr>
            </w:pPr>
          </w:p>
        </w:tc>
      </w:tr>
      <w:tr w:rsidR="00AC5204" w:rsidRPr="005C52D2" w14:paraId="2A2F472C" w14:textId="77777777" w:rsidTr="00B53B2E">
        <w:trPr>
          <w:trHeight w:val="454"/>
        </w:trPr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84F92E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  <w:b/>
                <w:bCs/>
              </w:rPr>
              <w:t xml:space="preserve">Address: </w:t>
            </w:r>
            <w:r w:rsidRPr="005C52D2">
              <w:rPr>
                <w:rFonts w:ascii="Calibri" w:hAnsi="Calibri" w:cs="Arial"/>
              </w:rPr>
              <w:t xml:space="preserve">(Block letters) </w:t>
            </w:r>
          </w:p>
          <w:p w14:paraId="4B582B9B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C79B" w14:textId="408DFA01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405D8688" w14:textId="77777777" w:rsidTr="00B53B2E">
        <w:trPr>
          <w:trHeight w:val="454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CA2FDC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AF2B2" w14:textId="21BCBF53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27DC51BC" w14:textId="77777777" w:rsidTr="00B53B2E">
        <w:trPr>
          <w:trHeight w:val="454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EF083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DBB03" w14:textId="6104872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55C25609" w14:textId="77777777" w:rsidTr="00B53B2E">
        <w:trPr>
          <w:trHeight w:val="454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</w:tcPr>
          <w:p w14:paraId="4A3865A6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Post Code: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A06EAA" w14:textId="05C1BF42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</w:rPr>
            </w:pPr>
          </w:p>
        </w:tc>
      </w:tr>
      <w:tr w:rsidR="00AC5204" w:rsidRPr="005C52D2" w14:paraId="4834AD7D" w14:textId="77777777" w:rsidTr="00B53B2E">
        <w:trPr>
          <w:trHeight w:val="501"/>
        </w:trPr>
        <w:tc>
          <w:tcPr>
            <w:tcW w:w="39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6B6EDD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>Telephone number:</w:t>
            </w:r>
          </w:p>
          <w:p w14:paraId="0388D4BA" w14:textId="77777777" w:rsidR="00AC5204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ab/>
            </w:r>
            <w:r w:rsidRPr="005C52D2">
              <w:rPr>
                <w:rFonts w:ascii="Calibri" w:hAnsi="Calibri" w:cs="Arial"/>
              </w:rPr>
              <w:tab/>
            </w:r>
            <w:r w:rsidRPr="005C52D2">
              <w:rPr>
                <w:rFonts w:ascii="Calibri" w:hAnsi="Calibri" w:cs="Arial"/>
              </w:rPr>
              <w:tab/>
              <w:t xml:space="preserve">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59F24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>Home:</w:t>
            </w:r>
            <w:r>
              <w:rPr>
                <w:rFonts w:ascii="Calibri" w:hAnsi="Calibri" w:cs="Arial"/>
              </w:rPr>
              <w:t xml:space="preserve">   </w:t>
            </w:r>
            <w:r w:rsidRPr="005C52D2">
              <w:rPr>
                <w:rFonts w:ascii="Calibri" w:hAnsi="Calibri" w:cs="Arial"/>
              </w:rPr>
              <w:t xml:space="preserve">              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6EB10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AC5204" w:rsidRPr="005C52D2" w14:paraId="3331E94D" w14:textId="77777777" w:rsidTr="00B53B2E">
        <w:trPr>
          <w:trHeight w:val="50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064CF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82F37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Daytime</w:t>
            </w:r>
            <w:r w:rsidRPr="005C52D2">
              <w:rPr>
                <w:rFonts w:ascii="Calibri" w:hAnsi="Calibri" w:cs="Arial"/>
              </w:rPr>
              <w:t>:</w:t>
            </w:r>
            <w:r w:rsidRPr="00316618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83EE6" w14:textId="77777777" w:rsidR="00AC5204" w:rsidRPr="00316618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AC5204" w:rsidRPr="005C52D2" w14:paraId="47907CD3" w14:textId="77777777" w:rsidTr="00B53B2E">
        <w:trPr>
          <w:trHeight w:val="500"/>
        </w:trPr>
        <w:tc>
          <w:tcPr>
            <w:tcW w:w="39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D0109B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9D7C8" w14:textId="77777777" w:rsidR="00AC5204" w:rsidRPr="005C52D2" w:rsidRDefault="00AC5204" w:rsidP="00B53B2E">
            <w:pPr>
              <w:tabs>
                <w:tab w:val="left" w:pos="5446"/>
              </w:tabs>
              <w:spacing w:after="120"/>
              <w:rPr>
                <w:rFonts w:ascii="Calibri" w:hAnsi="Calibri" w:cs="Arial"/>
              </w:rPr>
            </w:pPr>
            <w:r w:rsidRPr="005C52D2">
              <w:rPr>
                <w:rFonts w:ascii="Calibri" w:hAnsi="Calibri" w:cs="Arial"/>
              </w:rPr>
              <w:t xml:space="preserve">Mobile: 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80CD0" w14:textId="74D30384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495DAEB7" w14:textId="77777777" w:rsidTr="00B53B2E">
        <w:trPr>
          <w:trHeight w:val="500"/>
        </w:trPr>
        <w:tc>
          <w:tcPr>
            <w:tcW w:w="3936" w:type="dxa"/>
            <w:tcBorders>
              <w:left w:val="single" w:sz="12" w:space="0" w:color="auto"/>
              <w:right w:val="single" w:sz="12" w:space="0" w:color="auto"/>
            </w:tcBorders>
          </w:tcPr>
          <w:p w14:paraId="0D118ED6" w14:textId="77777777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  <w:r w:rsidRPr="005C52D2">
              <w:rPr>
                <w:rFonts w:ascii="Calibri" w:hAnsi="Calibri" w:cs="Arial"/>
                <w:b/>
                <w:bCs/>
              </w:rPr>
              <w:t xml:space="preserve">E-mail address: 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15598" w14:textId="5E3AD62A" w:rsidR="00AC5204" w:rsidRPr="005C52D2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  <w:tr w:rsidR="00AC5204" w:rsidRPr="005C52D2" w14:paraId="0967245C" w14:textId="77777777" w:rsidTr="00B53B2E">
        <w:trPr>
          <w:trHeight w:hRule="exact" w:val="57"/>
        </w:trPr>
        <w:tc>
          <w:tcPr>
            <w:tcW w:w="96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14:paraId="2A047E1F" w14:textId="77777777" w:rsidR="00AC5204" w:rsidRDefault="00AC5204" w:rsidP="00B53B2E">
            <w:pPr>
              <w:tabs>
                <w:tab w:val="left" w:pos="5446"/>
              </w:tabs>
              <w:rPr>
                <w:rFonts w:ascii="Calibri" w:hAnsi="Calibri" w:cs="Arial"/>
                <w:b/>
                <w:bCs/>
              </w:rPr>
            </w:pPr>
          </w:p>
        </w:tc>
      </w:tr>
    </w:tbl>
    <w:p w14:paraId="54EAA0A2" w14:textId="77777777" w:rsidR="00AC5204" w:rsidRPr="00717B71" w:rsidRDefault="00AC5204" w:rsidP="00AC5204">
      <w:pPr>
        <w:pStyle w:val="OmniPage17"/>
        <w:tabs>
          <w:tab w:val="right" w:pos="5135"/>
          <w:tab w:val="left" w:pos="5446"/>
        </w:tabs>
        <w:rPr>
          <w:rFonts w:ascii="Calibri" w:hAnsi="Calibri" w:cs="Arial"/>
          <w:b/>
          <w:noProof w:val="0"/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AC5204" w14:paraId="3E56FC80" w14:textId="77777777" w:rsidTr="00B53B2E">
        <w:trPr>
          <w:trHeight w:val="556"/>
        </w:trPr>
        <w:tc>
          <w:tcPr>
            <w:tcW w:w="9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8213E11" w14:textId="7264C6B0" w:rsidR="00AC5204" w:rsidRPr="00B32E79" w:rsidRDefault="00AC5204" w:rsidP="00B53B2E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 w:cs="Tahoma"/>
                <w:spacing w:val="-3"/>
                <w:sz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2. </w:t>
            </w:r>
            <w:r w:rsidRPr="00F47BBE">
              <w:rPr>
                <w:rFonts w:ascii="Calibri" w:hAnsi="Calibri" w:cs="Arial"/>
                <w:b/>
                <w:bCs/>
                <w:szCs w:val="22"/>
              </w:rPr>
              <w:t>P</w:t>
            </w:r>
            <w:r w:rsidR="00A51C4F" w:rsidRPr="00F47BBE">
              <w:rPr>
                <w:rFonts w:ascii="Calibri" w:hAnsi="Calibri" w:cs="Arial"/>
                <w:b/>
                <w:bCs/>
                <w:szCs w:val="22"/>
              </w:rPr>
              <w:t>resent employer/appointment</w:t>
            </w:r>
            <w:r w:rsidR="00A51C4F">
              <w:rPr>
                <w:rFonts w:ascii="Calibri" w:hAnsi="Calibri" w:cs="Arial"/>
                <w:b/>
                <w:bCs/>
                <w:szCs w:val="22"/>
              </w:rPr>
              <w:t xml:space="preserve"> and other relevant roles</w:t>
            </w:r>
            <w:r w:rsidRPr="00F47BBE">
              <w:rPr>
                <w:rFonts w:ascii="Calibri" w:hAnsi="Calibri" w:cs="Tahoma"/>
                <w:spacing w:val="-3"/>
                <w:sz w:val="20"/>
              </w:rPr>
              <w:t xml:space="preserve"> </w:t>
            </w:r>
          </w:p>
        </w:tc>
      </w:tr>
      <w:tr w:rsidR="00AC5204" w14:paraId="0B48B96B" w14:textId="77777777" w:rsidTr="00B53B2E">
        <w:trPr>
          <w:trHeight w:val="556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510A75" w14:textId="4DA29E41" w:rsidR="00386AAB" w:rsidRDefault="00386AAB" w:rsidP="00B53B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729E102F" w14:textId="3C63CD0A" w:rsidR="002E0E5B" w:rsidRDefault="002E0E5B" w:rsidP="00B53B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5BBDD817" w14:textId="1D17D3EF" w:rsidR="00561CAE" w:rsidRDefault="00561CAE" w:rsidP="00B53B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362A28AE" w14:textId="0A675F2D" w:rsidR="00561CAE" w:rsidRDefault="00561CAE" w:rsidP="00B53B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3ABAEB29" w14:textId="2FDC4502" w:rsidR="00561CAE" w:rsidRDefault="00561CAE" w:rsidP="00B53B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305031A6" w14:textId="77777777" w:rsidR="00561CAE" w:rsidRDefault="00561CAE" w:rsidP="00B53B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  <w:p w14:paraId="31830AF9" w14:textId="2026D1F3" w:rsidR="00386AAB" w:rsidRDefault="00386AAB" w:rsidP="00B53B2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7FFDF1DE" w14:textId="2C6DFBDA" w:rsidR="00D2792B" w:rsidRDefault="00D2792B" w:rsidP="00AC5204">
      <w:pPr>
        <w:rPr>
          <w:rFonts w:ascii="Franklin Gothic Book" w:hAnsi="Franklin Gothic Book"/>
          <w:sz w:val="22"/>
          <w:szCs w:val="22"/>
        </w:rPr>
      </w:pPr>
    </w:p>
    <w:p w14:paraId="1263A43A" w14:textId="651B8FDC" w:rsidR="008E52EE" w:rsidRDefault="008E52EE" w:rsidP="00AC5204">
      <w:pPr>
        <w:rPr>
          <w:rFonts w:ascii="Franklin Gothic Book" w:hAnsi="Franklin Gothic Book"/>
          <w:sz w:val="22"/>
          <w:szCs w:val="22"/>
        </w:rPr>
      </w:pPr>
    </w:p>
    <w:p w14:paraId="6D6AD997" w14:textId="77777777" w:rsidR="00F26130" w:rsidRDefault="00F26130" w:rsidP="00AC5204">
      <w:pPr>
        <w:rPr>
          <w:rFonts w:ascii="Franklin Gothic Book" w:hAnsi="Franklin Gothic Book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87120" w14:paraId="21B9A611" w14:textId="77777777" w:rsidTr="0018712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34D419" w14:textId="5502BD0D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lastRenderedPageBreak/>
              <w:t>3.</w:t>
            </w: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Details of previous employment</w:t>
            </w:r>
            <w:r w:rsidR="00F2613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 </w:t>
            </w:r>
            <w:r w:rsidR="00FD0854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and other relevant roles </w:t>
            </w: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including dates</w:t>
            </w:r>
            <w:r w:rsidR="003068F3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</w:t>
            </w:r>
          </w:p>
        </w:tc>
      </w:tr>
      <w:tr w:rsidR="00187120" w14:paraId="01CB6863" w14:textId="77777777" w:rsidTr="00187120">
        <w:trPr>
          <w:trHeight w:val="181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263" w14:textId="1236E2CD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7A936E25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04F58E03" w14:textId="3C07DE54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14E913F6" w14:textId="4CAF76DE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02700CD3" w14:textId="1FA8BCE4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27634030" w14:textId="25A23540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5AE19A7C" w14:textId="1BF076C4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7309105F" w14:textId="3DC5FE2E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6FB4F350" w14:textId="0BE744A5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424115BB" w14:textId="55EB6BB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439041F1" w14:textId="103E9B10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4CCF667D" w14:textId="4B9BB3A8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2F48239A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5B55B346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</w:tbl>
    <w:p w14:paraId="651FD532" w14:textId="77777777" w:rsidR="00187120" w:rsidRDefault="00187120" w:rsidP="00187120">
      <w:pPr>
        <w:rPr>
          <w:rFonts w:ascii="Times New Roman" w:hAnsi="Times New Roman"/>
          <w:szCs w:val="20"/>
          <w:lang w:val="en-US" w:eastAsia="en-US"/>
        </w:rPr>
      </w:pPr>
    </w:p>
    <w:p w14:paraId="1142DB66" w14:textId="77777777" w:rsidR="00187120" w:rsidRDefault="00187120" w:rsidP="00187120">
      <w:pPr>
        <w:pStyle w:val="Header"/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87120" w14:paraId="6ACC6779" w14:textId="77777777" w:rsidTr="0018712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791AD" w14:textId="790616EE" w:rsidR="00187120" w:rsidRDefault="00DE00AB" w:rsidP="0071239D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4</w:t>
            </w:r>
            <w:r w:rsidR="00187120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 Your proven ability</w:t>
            </w:r>
            <w:r w:rsidR="00C8066B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, skills</w:t>
            </w:r>
            <w:r w:rsidR="00187120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 </w:t>
            </w:r>
            <w:r w:rsidR="00C8066B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and experience </w:t>
            </w:r>
            <w:r w:rsidR="00187120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relevant to the </w:t>
            </w:r>
            <w:r w:rsidR="00C25443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role</w:t>
            </w:r>
            <w:r w:rsidR="00187120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  Please give examples</w:t>
            </w:r>
            <w:r w:rsidR="003068F3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 xml:space="preserve"> and refer to the </w:t>
            </w:r>
            <w:r w:rsidR="0071239D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role description</w:t>
            </w:r>
            <w:r w:rsidR="003068F3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</w:t>
            </w:r>
          </w:p>
        </w:tc>
      </w:tr>
      <w:tr w:rsidR="00187120" w14:paraId="1A5A7539" w14:textId="77777777" w:rsidTr="004169BD">
        <w:trPr>
          <w:trHeight w:val="321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DB1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sz w:val="24"/>
                <w:lang w:eastAsia="en-US"/>
              </w:rPr>
            </w:pPr>
          </w:p>
          <w:p w14:paraId="48EAEE02" w14:textId="77777777" w:rsidR="000663FC" w:rsidRDefault="000663FC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3AA3D2A0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</w:rPr>
            </w:pPr>
          </w:p>
          <w:p w14:paraId="09BC9DB1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55E01B6F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5CD8A7A0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61FFB341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13EF4B13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034EAAFC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7D49A1BA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65CF5265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4DD089DB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07A522D7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709939F5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6BE1DCBA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1D0E143C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4D915343" w14:textId="77777777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39D42349" w14:textId="402B05FB" w:rsidR="008E52EE" w:rsidRDefault="008E52E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</w:tbl>
    <w:p w14:paraId="5F7A07D2" w14:textId="77777777" w:rsidR="00187120" w:rsidRDefault="00187120" w:rsidP="001871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87120" w14:paraId="31F6F056" w14:textId="77777777" w:rsidTr="008E52EE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FBA507" w14:textId="4158138D" w:rsidR="00187120" w:rsidRDefault="00A51C4F">
            <w:pPr>
              <w:pStyle w:val="Header"/>
              <w:tabs>
                <w:tab w:val="left" w:pos="720"/>
              </w:tabs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5</w:t>
            </w:r>
            <w:r w:rsidR="00187120"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 Why are you allowing your name to be considered for nomination?  Write a personal statement of up to 250 words.</w:t>
            </w:r>
          </w:p>
        </w:tc>
      </w:tr>
      <w:tr w:rsidR="00187120" w14:paraId="0FEBD3BD" w14:textId="77777777" w:rsidTr="008E52EE">
        <w:trPr>
          <w:trHeight w:val="300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135" w14:textId="7777777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sz w:val="24"/>
                <w:lang w:eastAsia="en-US"/>
              </w:rPr>
            </w:pPr>
          </w:p>
          <w:p w14:paraId="6DF15221" w14:textId="77777777" w:rsidR="00187120" w:rsidRDefault="00187120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43C4FE58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75234CA8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5DCE1C0B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4E1847E7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3D5C0059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6EE1C5F1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7A60C958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5678DD8F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0FCFEBB7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2C4E57FD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0CB18FCA" w14:textId="77777777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  <w:p w14:paraId="260B05D7" w14:textId="1ABB730E" w:rsidR="008E52EE" w:rsidRDefault="008E52EE" w:rsidP="00561CAE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</w:tbl>
    <w:p w14:paraId="6526A9D6" w14:textId="77777777" w:rsidR="00187120" w:rsidRDefault="00187120" w:rsidP="00187120">
      <w:pPr>
        <w:rPr>
          <w:rFonts w:ascii="Times New Roman" w:hAnsi="Times New Roman"/>
          <w:szCs w:val="20"/>
          <w:lang w:val="en-US" w:eastAsia="en-US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19"/>
      </w:tblGrid>
      <w:tr w:rsidR="00187120" w14:paraId="08867287" w14:textId="77777777" w:rsidTr="00187120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DED2C5D" w14:textId="017001A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/>
                <w:bCs/>
                <w:sz w:val="24"/>
                <w:szCs w:val="22"/>
                <w:lang w:eastAsia="en-US"/>
              </w:rPr>
            </w:pPr>
            <w:r>
              <w:rPr>
                <w:szCs w:val="24"/>
              </w:rPr>
              <w:lastRenderedPageBreak/>
              <w:br w:type="page"/>
            </w:r>
            <w:r w:rsidR="00A51C4F" w:rsidRPr="00A51C4F">
              <w:rPr>
                <w:rFonts w:ascii="Calibri" w:hAnsi="Calibri" w:cs="Calibri"/>
                <w:b/>
                <w:bCs/>
                <w:sz w:val="24"/>
                <w:szCs w:val="36"/>
              </w:rPr>
              <w:t>6</w:t>
            </w:r>
            <w:r w:rsidRPr="00187120">
              <w:rPr>
                <w:rFonts w:ascii="Calibri" w:hAnsi="Calibri" w:cs="Arial"/>
                <w:b/>
                <w:bCs/>
                <w:sz w:val="24"/>
                <w:szCs w:val="22"/>
                <w:lang w:eastAsia="ja-JP"/>
              </w:rPr>
              <w:t>. REFERENCES</w:t>
            </w:r>
          </w:p>
          <w:p w14:paraId="1ECBB90A" w14:textId="5E3E950D" w:rsidR="00187120" w:rsidRDefault="00187120" w:rsidP="00F976B0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/>
                <w:bCs/>
                <w:szCs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Please provide us with contact details of two referees.</w:t>
            </w:r>
          </w:p>
        </w:tc>
      </w:tr>
      <w:tr w:rsidR="00187120" w14:paraId="24CD3B13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B054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781D8" w14:textId="075D8513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7775AE60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0843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Position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9F3AB" w14:textId="29C6D1C4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2298E1AE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F1C" w14:textId="77777777" w:rsidR="00187120" w:rsidRDefault="00187120">
            <w:pPr>
              <w:pStyle w:val="Header"/>
              <w:rPr>
                <w:rFonts w:ascii="Calibri" w:hAnsi="Calibri"/>
                <w:b/>
                <w:sz w:val="24"/>
                <w:lang w:eastAsia="en-US"/>
              </w:rPr>
            </w:pPr>
            <w:r>
              <w:rPr>
                <w:rFonts w:ascii="Calibri" w:hAnsi="Calibri"/>
                <w:b/>
              </w:rPr>
              <w:t>Organisation</w:t>
            </w:r>
          </w:p>
          <w:p w14:paraId="0212174B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Name and Address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43DF0" w14:textId="4B6A17F5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6F0B4EFB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913D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Email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EB53B" w14:textId="4025DDFB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58FA7755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604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Telephone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C2169" w14:textId="07C1C712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FD0854" w:rsidRPr="008E52EE" w14:paraId="042B14F0" w14:textId="77777777" w:rsidTr="00FD0854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88FAF" w14:textId="77777777" w:rsidR="00FD0854" w:rsidRPr="008E52EE" w:rsidRDefault="00FD0854" w:rsidP="008E52EE">
            <w:pPr>
              <w:pStyle w:val="Header"/>
              <w:spacing w:before="100" w:beforeAutospacing="1" w:after="100" w:afterAutospacing="1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CFB8C" w14:textId="77777777" w:rsidR="00FD0854" w:rsidRPr="008E52EE" w:rsidRDefault="00FD0854">
            <w:pPr>
              <w:pStyle w:val="Header"/>
              <w:tabs>
                <w:tab w:val="left" w:pos="720"/>
              </w:tabs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</w:tr>
      <w:tr w:rsidR="00187120" w14:paraId="4928A7D3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5FB4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34347" w14:textId="5EA78845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4F5A9982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29DC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Position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1BF74" w14:textId="5C23A8F0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6049ACAD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FE4B" w14:textId="77777777" w:rsidR="00187120" w:rsidRDefault="00187120">
            <w:pPr>
              <w:pStyle w:val="Header"/>
              <w:rPr>
                <w:rFonts w:ascii="Calibri" w:hAnsi="Calibri"/>
                <w:b/>
                <w:sz w:val="24"/>
                <w:lang w:eastAsia="en-US"/>
              </w:rPr>
            </w:pPr>
            <w:r>
              <w:rPr>
                <w:rFonts w:ascii="Calibri" w:hAnsi="Calibri"/>
                <w:b/>
              </w:rPr>
              <w:t>Organisation</w:t>
            </w:r>
          </w:p>
          <w:p w14:paraId="1D8B7CEF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Name and Address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48FB4" w14:textId="5F14F24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1C765D9D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6336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Email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B37C" w14:textId="419F67A2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121A5F57" w14:textId="77777777" w:rsidTr="00561CAE">
        <w:trPr>
          <w:trHeight w:val="454"/>
        </w:trPr>
        <w:tc>
          <w:tcPr>
            <w:tcW w:w="2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010B" w14:textId="77777777" w:rsidR="00187120" w:rsidRDefault="00187120">
            <w:pPr>
              <w:pStyle w:val="Head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</w:rPr>
              <w:t>Telephone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EAE87" w14:textId="1B578387" w:rsidR="00187120" w:rsidRDefault="00187120">
            <w:pPr>
              <w:pStyle w:val="Header"/>
              <w:tabs>
                <w:tab w:val="left" w:pos="720"/>
              </w:tabs>
              <w:rPr>
                <w:rFonts w:ascii="Calibri" w:hAnsi="Calibri" w:cs="Arial"/>
                <w:lang w:eastAsia="en-US"/>
              </w:rPr>
            </w:pPr>
          </w:p>
        </w:tc>
      </w:tr>
      <w:tr w:rsidR="00187120" w14:paraId="57771E78" w14:textId="77777777" w:rsidTr="00187120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C84E78" w14:textId="1D5DA03B" w:rsidR="00187120" w:rsidRDefault="00FD0854" w:rsidP="00FD0854">
            <w:pPr>
              <w:pStyle w:val="Header"/>
              <w:tabs>
                <w:tab w:val="left" w:pos="720"/>
              </w:tabs>
              <w:rPr>
                <w:rFonts w:ascii="Calibri" w:hAnsi="Calibri" w:cs="Tahoma"/>
                <w:bCs/>
                <w:lang w:eastAsia="en-US"/>
              </w:rPr>
            </w:pPr>
            <w:r>
              <w:rPr>
                <w:rFonts w:ascii="Calibri" w:hAnsi="Calibri" w:cs="Tahoma"/>
                <w:bCs/>
              </w:rPr>
              <w:t>Unless requested not to do so, we will take up references in advance of the discernment conversation.</w:t>
            </w:r>
            <w:r w:rsidR="00905194">
              <w:rPr>
                <w:rFonts w:ascii="Calibri" w:hAnsi="Calibri" w:cs="Tahoma"/>
                <w:bCs/>
              </w:rPr>
              <w:t xml:space="preserve">  </w:t>
            </w:r>
          </w:p>
        </w:tc>
      </w:tr>
    </w:tbl>
    <w:p w14:paraId="0FD8C95F" w14:textId="77777777" w:rsidR="00187120" w:rsidRDefault="00187120" w:rsidP="00187120">
      <w:pPr>
        <w:jc w:val="both"/>
        <w:rPr>
          <w:rFonts w:ascii="Tahoma" w:hAnsi="Tahoma" w:cs="Tahoma"/>
          <w:bCs/>
          <w:sz w:val="22"/>
          <w:szCs w:val="20"/>
          <w:lang w:val="en-US" w:eastAsia="en-US"/>
        </w:rPr>
      </w:pPr>
    </w:p>
    <w:p w14:paraId="0AB20AF2" w14:textId="77777777" w:rsidR="00187120" w:rsidRDefault="00187120" w:rsidP="00187120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I declare that the information contained in this expression of interest form is true and accurate.</w:t>
      </w:r>
    </w:p>
    <w:p w14:paraId="0DC6E27C" w14:textId="580DA14E" w:rsidR="00187120" w:rsidRDefault="00187120" w:rsidP="00187120">
      <w:pPr>
        <w:pStyle w:val="Header"/>
        <w:tabs>
          <w:tab w:val="left" w:pos="-720"/>
        </w:tabs>
        <w:suppressAutoHyphens/>
        <w:rPr>
          <w:rFonts w:ascii="Calibri" w:hAnsi="Calibri" w:cs="Tahoma"/>
          <w:spacing w:val="-3"/>
          <w:sz w:val="24"/>
          <w:lang w:eastAsia="en-US"/>
        </w:rPr>
      </w:pPr>
      <w:r>
        <w:rPr>
          <w:rFonts w:ascii="Calibri" w:hAnsi="Calibri" w:cs="Tahoma"/>
          <w:spacing w:val="-3"/>
        </w:rPr>
        <w:t xml:space="preserve">Signature:  </w:t>
      </w:r>
      <w:r>
        <w:rPr>
          <w:rFonts w:ascii="Calibri" w:hAnsi="Calibri" w:cs="Tahoma"/>
          <w:color w:val="808080"/>
          <w:spacing w:val="-3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Calibri" w:hAnsi="Calibri" w:cs="Tahoma"/>
          <w:color w:val="808080"/>
          <w:spacing w:val="-3"/>
          <w:u w:val="single"/>
        </w:rPr>
        <w:instrText xml:space="preserve"> FORMTEXT </w:instrText>
      </w:r>
      <w:r>
        <w:rPr>
          <w:rFonts w:ascii="Calibri" w:hAnsi="Calibri" w:cs="Tahoma"/>
          <w:color w:val="808080"/>
          <w:spacing w:val="-3"/>
          <w:u w:val="single"/>
        </w:rPr>
      </w:r>
      <w:r>
        <w:rPr>
          <w:rFonts w:ascii="Calibri" w:hAnsi="Calibri" w:cs="Tahoma"/>
          <w:color w:val="808080"/>
          <w:spacing w:val="-3"/>
          <w:u w:val="single"/>
        </w:rPr>
        <w:fldChar w:fldCharType="separate"/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Calibri" w:hAnsi="Calibri" w:cs="Tahoma"/>
          <w:color w:val="808080"/>
          <w:spacing w:val="-3"/>
          <w:u w:val="single"/>
        </w:rPr>
        <w:fldChar w:fldCharType="end"/>
      </w:r>
      <w:r>
        <w:rPr>
          <w:rFonts w:ascii="Calibri" w:hAnsi="Calibri" w:cs="Tahoma"/>
          <w:color w:val="808080"/>
          <w:spacing w:val="-3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Calibri" w:hAnsi="Calibri" w:cs="Tahoma"/>
          <w:color w:val="808080"/>
          <w:spacing w:val="-3"/>
          <w:u w:val="single"/>
        </w:rPr>
        <w:instrText xml:space="preserve"> FORMTEXT </w:instrText>
      </w:r>
      <w:r>
        <w:rPr>
          <w:rFonts w:ascii="Calibri" w:hAnsi="Calibri" w:cs="Tahoma"/>
          <w:color w:val="808080"/>
          <w:spacing w:val="-3"/>
          <w:u w:val="single"/>
        </w:rPr>
      </w:r>
      <w:r>
        <w:rPr>
          <w:rFonts w:ascii="Calibri" w:hAnsi="Calibri" w:cs="Tahoma"/>
          <w:color w:val="808080"/>
          <w:spacing w:val="-3"/>
          <w:u w:val="single"/>
        </w:rPr>
        <w:fldChar w:fldCharType="separate"/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Calibri" w:hAnsi="Calibri" w:cs="Tahoma"/>
          <w:color w:val="808080"/>
          <w:spacing w:val="-3"/>
          <w:u w:val="single"/>
        </w:rPr>
        <w:fldChar w:fldCharType="end"/>
      </w:r>
      <w:r>
        <w:rPr>
          <w:rFonts w:ascii="Calibri" w:hAnsi="Calibri" w:cs="Tahoma"/>
          <w:color w:val="808080"/>
          <w:spacing w:val="-3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Calibri" w:hAnsi="Calibri" w:cs="Tahoma"/>
          <w:color w:val="808080"/>
          <w:spacing w:val="-3"/>
          <w:u w:val="single"/>
        </w:rPr>
        <w:instrText xml:space="preserve"> FORMTEXT </w:instrText>
      </w:r>
      <w:r>
        <w:rPr>
          <w:rFonts w:ascii="Calibri" w:hAnsi="Calibri" w:cs="Tahoma"/>
          <w:color w:val="808080"/>
          <w:spacing w:val="-3"/>
          <w:u w:val="single"/>
        </w:rPr>
      </w:r>
      <w:r>
        <w:rPr>
          <w:rFonts w:ascii="Calibri" w:hAnsi="Calibri" w:cs="Tahoma"/>
          <w:color w:val="808080"/>
          <w:spacing w:val="-3"/>
          <w:u w:val="single"/>
        </w:rPr>
        <w:fldChar w:fldCharType="separate"/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Arial" w:hAnsi="Arial" w:cs="Tahoma"/>
          <w:noProof/>
          <w:color w:val="808080"/>
          <w:spacing w:val="-3"/>
          <w:u w:val="single"/>
        </w:rPr>
        <w:t> </w:t>
      </w:r>
      <w:r>
        <w:rPr>
          <w:rFonts w:ascii="Calibri" w:hAnsi="Calibri" w:cs="Tahoma"/>
          <w:color w:val="808080"/>
          <w:spacing w:val="-3"/>
          <w:u w:val="single"/>
        </w:rPr>
        <w:fldChar w:fldCharType="end"/>
      </w:r>
      <w:r>
        <w:rPr>
          <w:rFonts w:ascii="Calibri" w:hAnsi="Calibri" w:cs="Tahoma"/>
          <w:spacing w:val="-3"/>
        </w:rPr>
        <w:t xml:space="preserve">                                                     Date: </w:t>
      </w:r>
      <w:r>
        <w:rPr>
          <w:rFonts w:ascii="Calibri" w:hAnsi="Calibri" w:cs="Tahoma"/>
          <w:spacing w:val="-3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Calibri" w:hAnsi="Calibri" w:cs="Tahoma"/>
          <w:spacing w:val="-3"/>
          <w:u w:val="single"/>
        </w:rPr>
        <w:instrText xml:space="preserve"> FORMTEXT </w:instrText>
      </w:r>
      <w:r>
        <w:rPr>
          <w:rFonts w:ascii="Calibri" w:hAnsi="Calibri" w:cs="Tahoma"/>
          <w:spacing w:val="-3"/>
          <w:u w:val="single"/>
        </w:rPr>
      </w:r>
      <w:r>
        <w:rPr>
          <w:rFonts w:ascii="Calibri" w:hAnsi="Calibri" w:cs="Tahoma"/>
          <w:spacing w:val="-3"/>
          <w:u w:val="single"/>
        </w:rPr>
        <w:fldChar w:fldCharType="separate"/>
      </w:r>
      <w:r>
        <w:rPr>
          <w:rFonts w:ascii="Arial" w:hAnsi="Arial" w:cs="Tahoma"/>
          <w:noProof/>
          <w:spacing w:val="-3"/>
          <w:u w:val="single"/>
        </w:rPr>
        <w:t> </w:t>
      </w:r>
      <w:r>
        <w:rPr>
          <w:rFonts w:ascii="Arial" w:hAnsi="Arial" w:cs="Tahoma"/>
          <w:noProof/>
          <w:spacing w:val="-3"/>
          <w:u w:val="single"/>
        </w:rPr>
        <w:t> </w:t>
      </w:r>
      <w:r>
        <w:rPr>
          <w:rFonts w:ascii="Arial" w:hAnsi="Arial" w:cs="Tahoma"/>
          <w:noProof/>
          <w:spacing w:val="-3"/>
          <w:u w:val="single"/>
        </w:rPr>
        <w:t> </w:t>
      </w:r>
      <w:r>
        <w:rPr>
          <w:rFonts w:ascii="Arial" w:hAnsi="Arial" w:cs="Tahoma"/>
          <w:noProof/>
          <w:spacing w:val="-3"/>
          <w:u w:val="single"/>
        </w:rPr>
        <w:t> </w:t>
      </w:r>
      <w:r>
        <w:rPr>
          <w:rFonts w:ascii="Arial" w:hAnsi="Arial" w:cs="Tahoma"/>
          <w:noProof/>
          <w:spacing w:val="-3"/>
          <w:u w:val="single"/>
        </w:rPr>
        <w:t> </w:t>
      </w:r>
      <w:r>
        <w:rPr>
          <w:rFonts w:ascii="Calibri" w:hAnsi="Calibri" w:cs="Tahoma"/>
          <w:spacing w:val="-3"/>
          <w:u w:val="single"/>
        </w:rPr>
        <w:fldChar w:fldCharType="end"/>
      </w:r>
    </w:p>
    <w:p w14:paraId="6C138357" w14:textId="77777777" w:rsidR="008E52EE" w:rsidRDefault="008E52EE" w:rsidP="001C08FF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170B129E" w14:textId="02231B23" w:rsidR="008D7DA3" w:rsidRPr="008D7DA3" w:rsidRDefault="00187120" w:rsidP="008D7DA3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color w:val="FF0000"/>
          <w:u w:val="single"/>
          <w:lang w:eastAsia="en-US"/>
        </w:rPr>
      </w:pPr>
      <w:r>
        <w:rPr>
          <w:rFonts w:ascii="Calibri" w:hAnsi="Calibri" w:cs="Arial"/>
          <w:b/>
        </w:rPr>
        <w:t xml:space="preserve">Please return </w:t>
      </w:r>
      <w:r w:rsidR="008D7DA3" w:rsidRPr="008D7DA3">
        <w:rPr>
          <w:rFonts w:ascii="Calibri" w:eastAsia="Calibri" w:hAnsi="Calibri" w:cs="HelveticaNeue-Bold"/>
          <w:b/>
          <w:bCs/>
          <w:lang w:eastAsia="en-GB"/>
        </w:rPr>
        <w:t xml:space="preserve">by noon on </w:t>
      </w:r>
      <w:r w:rsidR="00C25443">
        <w:rPr>
          <w:rFonts w:ascii="Calibri" w:eastAsia="Calibri" w:hAnsi="Calibri" w:cs="HelveticaNeue-Bold"/>
          <w:b/>
          <w:bCs/>
          <w:lang w:eastAsia="en-GB"/>
        </w:rPr>
        <w:t>18 June</w:t>
      </w:r>
      <w:r w:rsidR="008D7DA3" w:rsidRPr="008D7DA3">
        <w:rPr>
          <w:rFonts w:ascii="Calibri" w:eastAsia="Calibri" w:hAnsi="Calibri" w:cs="HelveticaNeue-Bold"/>
          <w:b/>
          <w:bCs/>
          <w:lang w:eastAsia="en-GB"/>
        </w:rPr>
        <w:t xml:space="preserve"> 2021</w:t>
      </w:r>
      <w:r w:rsidRPr="00714AC6">
        <w:rPr>
          <w:rFonts w:ascii="Calibri" w:hAnsi="Calibri" w:cs="Arial"/>
          <w:b/>
          <w:bCs/>
        </w:rPr>
        <w:t xml:space="preserve"> to:</w:t>
      </w:r>
      <w:r w:rsidR="008D7DA3">
        <w:rPr>
          <w:rFonts w:ascii="Calibri" w:eastAsia="Times New Roman" w:hAnsi="Calibri" w:cs="Arial"/>
          <w:b/>
          <w:bCs/>
          <w:color w:val="FF0000"/>
          <w:u w:val="single"/>
          <w:lang w:eastAsia="en-US"/>
        </w:rPr>
        <w:t xml:space="preserve"> </w:t>
      </w:r>
      <w:r w:rsidR="00C25443">
        <w:rPr>
          <w:rFonts w:ascii="Calibri" w:hAnsi="Calibri" w:cs="Arial"/>
          <w:b/>
          <w:bCs/>
        </w:rPr>
        <w:t xml:space="preserve">Rosie </w:t>
      </w:r>
      <w:r w:rsidR="00C25443" w:rsidRPr="00C25443">
        <w:rPr>
          <w:rStyle w:val="Hyperlink"/>
          <w:rFonts w:ascii="Calibri" w:hAnsi="Calibri" w:cs="Arial"/>
          <w:b/>
          <w:bCs/>
          <w:color w:val="auto"/>
          <w:u w:val="none"/>
        </w:rPr>
        <w:t>Farrow</w:t>
      </w:r>
      <w:r w:rsidR="00C25443">
        <w:rPr>
          <w:rStyle w:val="Hyperlink"/>
          <w:rFonts w:ascii="Calibri" w:hAnsi="Calibri" w:cs="Arial"/>
          <w:b/>
        </w:rPr>
        <w:t xml:space="preserve"> facilities@methodist-nd.org.uk</w:t>
      </w:r>
      <w:r w:rsidR="00FB6993">
        <w:rPr>
          <w:rFonts w:ascii="Calibri" w:hAnsi="Calibri" w:cs="Arial"/>
          <w:b/>
        </w:rPr>
        <w:t xml:space="preserve"> </w:t>
      </w:r>
    </w:p>
    <w:p w14:paraId="414D5079" w14:textId="01F57C0B" w:rsidR="00187120" w:rsidRDefault="00187120" w:rsidP="008E52EE">
      <w:pPr>
        <w:spacing w:after="0"/>
        <w:rPr>
          <w:rFonts w:ascii="Franklin Gothic Book" w:hAnsi="Franklin Gothic Book"/>
          <w:sz w:val="22"/>
          <w:szCs w:val="22"/>
        </w:rPr>
      </w:pPr>
    </w:p>
    <w:sectPr w:rsidR="00187120" w:rsidSect="00416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3E7" w14:textId="77777777" w:rsidR="00E33662" w:rsidRDefault="00E33662" w:rsidP="00494415">
      <w:pPr>
        <w:spacing w:after="0"/>
      </w:pPr>
      <w:r>
        <w:separator/>
      </w:r>
    </w:p>
  </w:endnote>
  <w:endnote w:type="continuationSeparator" w:id="0">
    <w:p w14:paraId="1331A857" w14:textId="77777777" w:rsidR="00E33662" w:rsidRDefault="00E33662" w:rsidP="00494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3516" w14:textId="77777777" w:rsidR="00900CCD" w:rsidRDefault="0090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2627" w14:textId="382AE8ED" w:rsidR="00900CCD" w:rsidRDefault="00900CC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136AEED" wp14:editId="585BD72C">
          <wp:simplePos x="0" y="0"/>
          <wp:positionH relativeFrom="margin">
            <wp:posOffset>-1261110</wp:posOffset>
          </wp:positionH>
          <wp:positionV relativeFrom="page">
            <wp:posOffset>10180320</wp:posOffset>
          </wp:positionV>
          <wp:extent cx="8641080" cy="406400"/>
          <wp:effectExtent l="0" t="0" r="0" b="0"/>
          <wp:wrapThrough wrapText="bothSides">
            <wp:wrapPolygon edited="0">
              <wp:start x="714" y="1013"/>
              <wp:lineTo x="714" y="20250"/>
              <wp:lineTo x="20857" y="20250"/>
              <wp:lineTo x="20857" y="1013"/>
              <wp:lineTo x="714" y="1013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108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414A" w14:textId="29A4F3D5" w:rsidR="002D6413" w:rsidRDefault="002D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DE9C" w14:textId="77777777" w:rsidR="00E33662" w:rsidRDefault="00E33662" w:rsidP="00494415">
      <w:pPr>
        <w:spacing w:after="0"/>
      </w:pPr>
      <w:r>
        <w:separator/>
      </w:r>
    </w:p>
  </w:footnote>
  <w:footnote w:type="continuationSeparator" w:id="0">
    <w:p w14:paraId="3AFF095D" w14:textId="77777777" w:rsidR="00E33662" w:rsidRDefault="00E33662" w:rsidP="004944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8D1" w14:textId="77777777" w:rsidR="00900CCD" w:rsidRDefault="0090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680B" w14:textId="77777777" w:rsidR="00900CCD" w:rsidRDefault="00900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FF00" w14:textId="3F69F7F8" w:rsidR="002D6413" w:rsidRDefault="00900C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6990DA" wp14:editId="16A834F6">
          <wp:simplePos x="0" y="0"/>
          <wp:positionH relativeFrom="page">
            <wp:posOffset>4693920</wp:posOffset>
          </wp:positionH>
          <wp:positionV relativeFrom="page">
            <wp:posOffset>428625</wp:posOffset>
          </wp:positionV>
          <wp:extent cx="2749550" cy="600075"/>
          <wp:effectExtent l="0" t="0" r="0" b="0"/>
          <wp:wrapThrough wrapText="bothSides">
            <wp:wrapPolygon edited="0">
              <wp:start x="19305" y="686"/>
              <wp:lineTo x="0" y="9600"/>
              <wp:lineTo x="0" y="19200"/>
              <wp:lineTo x="20203" y="19200"/>
              <wp:lineTo x="20054" y="13029"/>
              <wp:lineTo x="20952" y="9600"/>
              <wp:lineTo x="21251" y="5486"/>
              <wp:lineTo x="20802" y="686"/>
              <wp:lineTo x="19305" y="686"/>
            </wp:wrapPolygon>
          </wp:wrapThrough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625" r="-1834" b="-25000"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533251A" wp14:editId="5D7D0E91">
          <wp:simplePos x="0" y="0"/>
          <wp:positionH relativeFrom="margin">
            <wp:align>center</wp:align>
          </wp:positionH>
          <wp:positionV relativeFrom="page">
            <wp:posOffset>259080</wp:posOffset>
          </wp:positionV>
          <wp:extent cx="8145780" cy="121920"/>
          <wp:effectExtent l="0" t="0" r="0" b="0"/>
          <wp:wrapThrough wrapText="bothSides">
            <wp:wrapPolygon edited="0">
              <wp:start x="707" y="0"/>
              <wp:lineTo x="707" y="16875"/>
              <wp:lineTo x="20862" y="16875"/>
              <wp:lineTo x="20862" y="0"/>
              <wp:lineTo x="707" y="0"/>
            </wp:wrapPolygon>
          </wp:wrapThrough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780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FA7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67B8EC45" wp14:editId="4BB2908D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8145780" cy="205740"/>
          <wp:effectExtent l="0" t="0" r="0" b="3810"/>
          <wp:wrapThrough wrapText="bothSides">
            <wp:wrapPolygon edited="0">
              <wp:start x="707" y="0"/>
              <wp:lineTo x="707" y="20000"/>
              <wp:lineTo x="20862" y="20000"/>
              <wp:lineTo x="20862" y="0"/>
              <wp:lineTo x="707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78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7844"/>
    <w:multiLevelType w:val="hybridMultilevel"/>
    <w:tmpl w:val="51FA7756"/>
    <w:lvl w:ilvl="0" w:tplc="9C56017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B"/>
    <w:rsid w:val="00004CEC"/>
    <w:rsid w:val="000663FC"/>
    <w:rsid w:val="000766F3"/>
    <w:rsid w:val="000812B9"/>
    <w:rsid w:val="000B0D1E"/>
    <w:rsid w:val="000B3569"/>
    <w:rsid w:val="000F3E96"/>
    <w:rsid w:val="001100A1"/>
    <w:rsid w:val="00153F73"/>
    <w:rsid w:val="001772A5"/>
    <w:rsid w:val="00184864"/>
    <w:rsid w:val="00187120"/>
    <w:rsid w:val="001A3ED6"/>
    <w:rsid w:val="001C08FF"/>
    <w:rsid w:val="001E7E8B"/>
    <w:rsid w:val="00275C9A"/>
    <w:rsid w:val="002B42DE"/>
    <w:rsid w:val="002B5176"/>
    <w:rsid w:val="002D6413"/>
    <w:rsid w:val="002E0E5B"/>
    <w:rsid w:val="002F45FB"/>
    <w:rsid w:val="003068F3"/>
    <w:rsid w:val="003171E4"/>
    <w:rsid w:val="00337C58"/>
    <w:rsid w:val="003644DC"/>
    <w:rsid w:val="00374B89"/>
    <w:rsid w:val="00376895"/>
    <w:rsid w:val="00386AAB"/>
    <w:rsid w:val="003A6863"/>
    <w:rsid w:val="004169BD"/>
    <w:rsid w:val="00474988"/>
    <w:rsid w:val="00486858"/>
    <w:rsid w:val="00494415"/>
    <w:rsid w:val="0050607E"/>
    <w:rsid w:val="00561CAE"/>
    <w:rsid w:val="00574122"/>
    <w:rsid w:val="0058772C"/>
    <w:rsid w:val="005B6E09"/>
    <w:rsid w:val="00600728"/>
    <w:rsid w:val="00611BA7"/>
    <w:rsid w:val="006167BB"/>
    <w:rsid w:val="006F1FA6"/>
    <w:rsid w:val="006F6AD0"/>
    <w:rsid w:val="007016ED"/>
    <w:rsid w:val="00704ECE"/>
    <w:rsid w:val="0071239D"/>
    <w:rsid w:val="00714AC6"/>
    <w:rsid w:val="00764CC4"/>
    <w:rsid w:val="00773C8D"/>
    <w:rsid w:val="00775FA7"/>
    <w:rsid w:val="00780D8E"/>
    <w:rsid w:val="0079491B"/>
    <w:rsid w:val="007B697C"/>
    <w:rsid w:val="007E0929"/>
    <w:rsid w:val="008048D1"/>
    <w:rsid w:val="00816533"/>
    <w:rsid w:val="0083106A"/>
    <w:rsid w:val="00862A06"/>
    <w:rsid w:val="008814E6"/>
    <w:rsid w:val="008879A2"/>
    <w:rsid w:val="008A0224"/>
    <w:rsid w:val="008D7DA3"/>
    <w:rsid w:val="008E2970"/>
    <w:rsid w:val="008E52EE"/>
    <w:rsid w:val="00900CCD"/>
    <w:rsid w:val="00905194"/>
    <w:rsid w:val="00910FC2"/>
    <w:rsid w:val="00936774"/>
    <w:rsid w:val="009531D1"/>
    <w:rsid w:val="00967C62"/>
    <w:rsid w:val="009907F7"/>
    <w:rsid w:val="009916BE"/>
    <w:rsid w:val="009F450E"/>
    <w:rsid w:val="00A10C72"/>
    <w:rsid w:val="00A1203A"/>
    <w:rsid w:val="00A3495F"/>
    <w:rsid w:val="00A51C4F"/>
    <w:rsid w:val="00A57D93"/>
    <w:rsid w:val="00A91835"/>
    <w:rsid w:val="00AC5204"/>
    <w:rsid w:val="00AF0A29"/>
    <w:rsid w:val="00B01F94"/>
    <w:rsid w:val="00B53B2E"/>
    <w:rsid w:val="00B86477"/>
    <w:rsid w:val="00C00BB2"/>
    <w:rsid w:val="00C25443"/>
    <w:rsid w:val="00C30CB4"/>
    <w:rsid w:val="00C8066B"/>
    <w:rsid w:val="00CA3719"/>
    <w:rsid w:val="00CA479A"/>
    <w:rsid w:val="00CD6D08"/>
    <w:rsid w:val="00CE3A56"/>
    <w:rsid w:val="00D16502"/>
    <w:rsid w:val="00D2792B"/>
    <w:rsid w:val="00D361B0"/>
    <w:rsid w:val="00D72BF2"/>
    <w:rsid w:val="00DE00AB"/>
    <w:rsid w:val="00E138F6"/>
    <w:rsid w:val="00E16277"/>
    <w:rsid w:val="00E16880"/>
    <w:rsid w:val="00E33662"/>
    <w:rsid w:val="00E4396D"/>
    <w:rsid w:val="00E44288"/>
    <w:rsid w:val="00E71AC9"/>
    <w:rsid w:val="00E96D76"/>
    <w:rsid w:val="00EC7E97"/>
    <w:rsid w:val="00F1546C"/>
    <w:rsid w:val="00F26130"/>
    <w:rsid w:val="00F67FAE"/>
    <w:rsid w:val="00F8202B"/>
    <w:rsid w:val="00F976B0"/>
    <w:rsid w:val="00FB6993"/>
    <w:rsid w:val="00FD0854"/>
    <w:rsid w:val="00FE59BF"/>
    <w:rsid w:val="00FF3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4D8F7D"/>
  <w15:chartTrackingRefBased/>
  <w15:docId w15:val="{E27B53A4-0D18-4561-80F2-97324DF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09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12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D7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D76"/>
    <w:pPr>
      <w:spacing w:before="240" w:after="60"/>
      <w:outlineLvl w:val="6"/>
    </w:pPr>
    <w:rPr>
      <w:rFonts w:ascii="Calibri" w:eastAsia="Times New Roman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4415"/>
    <w:pPr>
      <w:tabs>
        <w:tab w:val="center" w:pos="4320"/>
        <w:tab w:val="right" w:pos="8640"/>
      </w:tabs>
      <w:spacing w:after="0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  <w:spacing w:after="0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link w:val="Heading1"/>
    <w:uiPriority w:val="9"/>
    <w:rsid w:val="0048685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Hyperlink">
    <w:name w:val="Hyperlink"/>
    <w:uiPriority w:val="99"/>
    <w:unhideWhenUsed/>
    <w:rsid w:val="00D2792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E96D76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7Char">
    <w:name w:val="Heading 7 Char"/>
    <w:link w:val="Heading7"/>
    <w:uiPriority w:val="9"/>
    <w:semiHidden/>
    <w:rsid w:val="00E96D76"/>
    <w:rPr>
      <w:rFonts w:ascii="Calibri" w:eastAsia="Times New Roman" w:hAnsi="Calibri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E96D76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2"/>
      <w:szCs w:val="20"/>
      <w:lang w:val="en-US" w:eastAsia="en-US"/>
    </w:rPr>
  </w:style>
  <w:style w:type="character" w:customStyle="1" w:styleId="BodyTextChar">
    <w:name w:val="Body Text Char"/>
    <w:link w:val="BodyText"/>
    <w:semiHidden/>
    <w:rsid w:val="00E96D76"/>
    <w:rPr>
      <w:rFonts w:ascii="Arial" w:eastAsia="Times New Roman" w:hAnsi="Arial"/>
      <w:spacing w:val="-5"/>
      <w:sz w:val="22"/>
      <w:lang w:val="en-US" w:eastAsia="en-US"/>
    </w:rPr>
  </w:style>
  <w:style w:type="paragraph" w:styleId="MessageHeader">
    <w:name w:val="Message Header"/>
    <w:basedOn w:val="BodyText"/>
    <w:link w:val="MessageHeaderChar"/>
    <w:semiHidden/>
    <w:unhideWhenUsed/>
    <w:rsid w:val="00E96D76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semiHidden/>
    <w:rsid w:val="00E96D76"/>
    <w:rPr>
      <w:rFonts w:ascii="Arial" w:eastAsia="Times New Roman" w:hAnsi="Arial"/>
      <w:spacing w:val="-5"/>
      <w:sz w:val="22"/>
      <w:lang w:val="en-US" w:eastAsia="en-US"/>
    </w:rPr>
  </w:style>
  <w:style w:type="paragraph" w:styleId="NoSpacing">
    <w:name w:val="No Spacing"/>
    <w:uiPriority w:val="1"/>
    <w:qFormat/>
    <w:rsid w:val="00AC5204"/>
    <w:rPr>
      <w:rFonts w:ascii="Calibri" w:eastAsia="Calibri" w:hAnsi="Calibri"/>
      <w:sz w:val="22"/>
      <w:szCs w:val="22"/>
      <w:lang w:eastAsia="en-US"/>
    </w:rPr>
  </w:style>
  <w:style w:type="paragraph" w:customStyle="1" w:styleId="OmniPage17">
    <w:name w:val="OmniPage #17"/>
    <w:basedOn w:val="Normal"/>
    <w:rsid w:val="00AC5204"/>
    <w:pPr>
      <w:spacing w:after="0"/>
    </w:pPr>
    <w:rPr>
      <w:rFonts w:ascii="Tahoma" w:eastAsia="Times New Roman" w:hAnsi="Tahoma"/>
      <w:noProof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"/>
    <w:semiHidden/>
    <w:rsid w:val="00187120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12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187120"/>
    <w:rPr>
      <w:sz w:val="24"/>
      <w:szCs w:val="24"/>
      <w:lang w:eastAsia="ja-JP"/>
    </w:rPr>
  </w:style>
  <w:style w:type="paragraph" w:customStyle="1" w:styleId="Default">
    <w:name w:val="Default"/>
    <w:rsid w:val="0018712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B2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00BB2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uiPriority w:val="99"/>
    <w:semiHidden/>
    <w:unhideWhenUsed/>
    <w:rsid w:val="00704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E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4EC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E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4ECE"/>
    <w:rPr>
      <w:b/>
      <w:bCs/>
      <w:lang w:eastAsia="ja-JP"/>
    </w:rPr>
  </w:style>
  <w:style w:type="paragraph" w:styleId="Revision">
    <w:name w:val="Revision"/>
    <w:hidden/>
    <w:uiPriority w:val="71"/>
    <w:semiHidden/>
    <w:rsid w:val="003068F3"/>
    <w:rPr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2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llenj\Local%20Settings\Temporary%20Internet%20Files\Content.Outlook\90XICFXK\MC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56BB5-3E2D-4779-B8F5-6D698709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Letterhead Template</Template>
  <TotalTime>2</TotalTime>
  <Pages>3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1600</CharactersWithSpaces>
  <SharedDoc>false</SharedDoc>
  <HLinks>
    <vt:vector size="6" baseType="variant">
      <vt:variant>
        <vt:i4>458858</vt:i4>
      </vt:variant>
      <vt:variant>
        <vt:i4>111</vt:i4>
      </vt:variant>
      <vt:variant>
        <vt:i4>0</vt:i4>
      </vt:variant>
      <vt:variant>
        <vt:i4>5</vt:i4>
      </vt:variant>
      <vt:variant>
        <vt:lpwstr>mailto:recruitment@methodistchurch.org.uk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cullenj</dc:creator>
  <cp:keywords/>
  <cp:lastModifiedBy>Rosie Farrow</cp:lastModifiedBy>
  <cp:revision>2</cp:revision>
  <cp:lastPrinted>2018-01-22T09:57:00Z</cp:lastPrinted>
  <dcterms:created xsi:type="dcterms:W3CDTF">2021-06-07T08:23:00Z</dcterms:created>
  <dcterms:modified xsi:type="dcterms:W3CDTF">2021-06-07T08:23:00Z</dcterms:modified>
</cp:coreProperties>
</file>