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5F55" w14:textId="77777777" w:rsid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</w:p>
    <w:p w14:paraId="561B058E" w14:textId="72BDEDA9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>The Bedfordshire, Essex and Hertfordshire Methodist District is looking to appoint a DISTRICT PROPERTY OFFICER</w:t>
      </w:r>
    </w:p>
    <w:p w14:paraId="65B0FB44" w14:textId="77777777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Are you passionate about using the Church’s property resources for mission? </w:t>
      </w:r>
    </w:p>
    <w:p w14:paraId="51A44202" w14:textId="52AF8B85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Do you have a heart for supporting churches with property matters? </w:t>
      </w:r>
    </w:p>
    <w:p w14:paraId="25852C8E" w14:textId="44C9E15B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>Working flexibly and collaboratively with lay and ordained colleagues locally, regionally, nationally and ecumenically, the postholder will provide oversight and support for property matters within the District, with a mandate to help churches better utilise, develop or dispose of their properties in accordance with national and local policies.</w:t>
      </w:r>
    </w:p>
    <w:p w14:paraId="010B17A9" w14:textId="18CC9E04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>Salary: £35,000-£40,000 per annum (plus authorised expenses) for a two-year fixed term post. Normal working hours: 35 hours per week, including some evening and weekend working.</w:t>
      </w:r>
    </w:p>
    <w:p w14:paraId="21975A3B" w14:textId="4161BBFA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D94925">
        <w:rPr>
          <w:rFonts w:asciiTheme="minorHAnsi" w:hAnsiTheme="minorHAnsi" w:cstheme="minorHAnsi"/>
          <w:sz w:val="24"/>
          <w:szCs w:val="24"/>
        </w:rPr>
        <w:t xml:space="preserve">Start date: 1 </w:t>
      </w:r>
      <w:r w:rsidR="00D94925" w:rsidRPr="00D94925">
        <w:rPr>
          <w:rFonts w:asciiTheme="minorHAnsi" w:hAnsiTheme="minorHAnsi" w:cstheme="minorHAnsi"/>
          <w:sz w:val="24"/>
          <w:szCs w:val="24"/>
        </w:rPr>
        <w:t>January 2022</w:t>
      </w:r>
    </w:p>
    <w:p w14:paraId="466D46E0" w14:textId="17E85249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>Work base: Home-based, with some travel required</w:t>
      </w:r>
    </w:p>
    <w:p w14:paraId="6944E29E" w14:textId="591FAD05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A genuine occupational requirement exists for the post holder to be sympathetic to the aims and purposes of the Methodist Church in accordance with the Equality Act 2010. </w:t>
      </w:r>
    </w:p>
    <w:p w14:paraId="12B6A476" w14:textId="540EF2AD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Closing date for applications: - </w:t>
      </w:r>
      <w:r w:rsidR="0093378A">
        <w:rPr>
          <w:rFonts w:asciiTheme="minorHAnsi" w:hAnsiTheme="minorHAnsi" w:cstheme="minorHAnsi"/>
          <w:sz w:val="24"/>
          <w:szCs w:val="24"/>
        </w:rPr>
        <w:t xml:space="preserve">12 noon on </w:t>
      </w:r>
      <w:r w:rsidR="009F574F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Thursday 18 Nov</w:t>
      </w:r>
      <w:r w:rsidR="00F64B9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ember</w:t>
      </w:r>
      <w:r w:rsidRPr="002E79AE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2021</w:t>
      </w:r>
    </w:p>
    <w:p w14:paraId="03D00D46" w14:textId="4F152BFC" w:rsidR="002E79AE" w:rsidRPr="002E79AE" w:rsidRDefault="002E79AE" w:rsidP="002E79AE">
      <w:pPr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Interviews: - </w:t>
      </w:r>
      <w:r w:rsidR="009F574F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Tuesday 7 Decem</w:t>
      </w:r>
      <w:r w:rsidR="00F64B9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ber 2021 </w:t>
      </w:r>
      <w:r w:rsidRPr="002E79AE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at the District Office</w:t>
      </w:r>
    </w:p>
    <w:p w14:paraId="5F99F811" w14:textId="77777777" w:rsidR="002E79AE" w:rsidRPr="002E79AE" w:rsidRDefault="002E79AE" w:rsidP="002E79AE">
      <w:pPr>
        <w:rPr>
          <w:rFonts w:asciiTheme="minorHAnsi" w:hAnsiTheme="minorHAnsi" w:cstheme="minorHAnsi"/>
          <w:sz w:val="24"/>
          <w:szCs w:val="24"/>
        </w:rPr>
      </w:pPr>
      <w:r w:rsidRPr="002E79AE">
        <w:rPr>
          <w:rFonts w:asciiTheme="minorHAnsi" w:hAnsiTheme="minorHAnsi" w:cstheme="minorHAnsi"/>
          <w:sz w:val="24"/>
          <w:szCs w:val="24"/>
        </w:rPr>
        <w:t xml:space="preserve">The successful applicant will require a successful Enhanced DBS disclosure </w:t>
      </w:r>
    </w:p>
    <w:p w14:paraId="30CE8283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</w:rPr>
        <w:t xml:space="preserve">For further details and application form: </w:t>
      </w:r>
    </w:p>
    <w:p w14:paraId="7D71A95D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Beds, Essex &amp; Herts Methodist District Office</w:t>
      </w:r>
    </w:p>
    <w:p w14:paraId="0C7B4375" w14:textId="5D981466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1 Stansted House,</w:t>
      </w:r>
    </w:p>
    <w:p w14:paraId="6FD79DEB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Third Avenue, Stansted Airport,</w:t>
      </w:r>
    </w:p>
    <w:p w14:paraId="3DD225F9" w14:textId="77777777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Essex CM24 1AE</w:t>
      </w:r>
    </w:p>
    <w:p w14:paraId="4207A6FC" w14:textId="56BAD8E3" w:rsidR="002E79AE" w:rsidRPr="002E79AE" w:rsidRDefault="001821ED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7" w:tgtFrame="_blank" w:history="1">
        <w:r w:rsidR="002E79AE" w:rsidRPr="0093378A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Tel: 01279</w:t>
        </w:r>
      </w:hyperlink>
      <w:r w:rsidR="0093378A" w:rsidRPr="0093378A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E79AE" w:rsidRPr="002E79AE">
        <w:rPr>
          <w:rFonts w:asciiTheme="minorHAnsi" w:hAnsiTheme="minorHAnsi" w:cstheme="minorHAnsi"/>
          <w:bdr w:val="none" w:sz="0" w:space="0" w:color="auto" w:frame="1"/>
        </w:rPr>
        <w:t>681976</w:t>
      </w:r>
    </w:p>
    <w:p w14:paraId="3A9DF01B" w14:textId="240AAB51" w:rsidR="002E79AE" w:rsidRPr="002E79AE" w:rsidRDefault="002E79AE" w:rsidP="002E79A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79AE">
        <w:rPr>
          <w:rFonts w:asciiTheme="minorHAnsi" w:hAnsiTheme="minorHAnsi" w:cstheme="minorHAnsi"/>
          <w:bdr w:val="none" w:sz="0" w:space="0" w:color="auto" w:frame="1"/>
        </w:rPr>
        <w:t>Email:</w:t>
      </w:r>
      <w:r w:rsidR="0093378A">
        <w:rPr>
          <w:rFonts w:asciiTheme="minorHAnsi" w:hAnsiTheme="minorHAnsi" w:cstheme="minorHAnsi"/>
          <w:bdr w:val="none" w:sz="0" w:space="0" w:color="auto" w:frame="1"/>
        </w:rPr>
        <w:t xml:space="preserve"> </w:t>
      </w:r>
      <w:hyperlink r:id="rId8" w:tgtFrame="_blank" w:history="1">
        <w:r w:rsidRPr="002E79AE">
          <w:rPr>
            <w:rStyle w:val="Hyperlink"/>
            <w:rFonts w:asciiTheme="minorHAnsi" w:hAnsiTheme="minorHAnsi" w:cstheme="minorHAnsi"/>
            <w:bdr w:val="none" w:sz="0" w:space="0" w:color="auto" w:frame="1"/>
          </w:rPr>
          <w:t>beh34office@gmail.com</w:t>
        </w:r>
      </w:hyperlink>
    </w:p>
    <w:p w14:paraId="560C10B3" w14:textId="77777777" w:rsidR="00793FA0" w:rsidRPr="002E79AE" w:rsidRDefault="00793FA0" w:rsidP="00FB1B85">
      <w:pPr>
        <w:rPr>
          <w:rFonts w:asciiTheme="minorHAnsi" w:hAnsiTheme="minorHAnsi" w:cstheme="minorHAnsi"/>
          <w:sz w:val="24"/>
          <w:szCs w:val="24"/>
        </w:rPr>
      </w:pPr>
    </w:p>
    <w:sectPr w:rsidR="00793FA0" w:rsidRPr="002E79AE" w:rsidSect="00394FB0">
      <w:headerReference w:type="default" r:id="rId9"/>
      <w:footerReference w:type="default" r:id="rId10"/>
      <w:pgSz w:w="11899" w:h="16838"/>
      <w:pgMar w:top="2552" w:right="1134" w:bottom="1985" w:left="1134" w:header="709" w:footer="794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C091" w14:textId="77777777" w:rsidR="001821ED" w:rsidRDefault="001821ED">
      <w:r>
        <w:separator/>
      </w:r>
    </w:p>
  </w:endnote>
  <w:endnote w:type="continuationSeparator" w:id="0">
    <w:p w14:paraId="4E062F36" w14:textId="77777777" w:rsidR="001821ED" w:rsidRDefault="001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6D21" w14:textId="77777777" w:rsidR="008F015C" w:rsidRDefault="008F015C" w:rsidP="008F015C">
    <w:pPr>
      <w:rPr>
        <w:rFonts w:ascii="Arial" w:hAnsi="Arial" w:cs="Arial"/>
      </w:rPr>
    </w:pPr>
  </w:p>
  <w:p w14:paraId="4CD57B01" w14:textId="77777777" w:rsidR="008F015C" w:rsidRPr="00C03EE6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  <w:r w:rsidRPr="00C03EE6">
      <w:rPr>
        <w:rFonts w:ascii="Arial" w:hAnsi="Arial" w:cs="Arial"/>
        <w:color w:val="333399"/>
        <w:sz w:val="18"/>
        <w:szCs w:val="18"/>
      </w:rPr>
      <w:t>CHAI</w:t>
    </w:r>
    <w:r w:rsidR="00C63030">
      <w:rPr>
        <w:rFonts w:ascii="Arial" w:hAnsi="Arial" w:cs="Arial"/>
        <w:color w:val="333399"/>
        <w:sz w:val="18"/>
        <w:szCs w:val="18"/>
      </w:rPr>
      <w:t>R OF DISTRICT:  REV. DR DAVID M. CHAPMAN</w:t>
    </w:r>
  </w:p>
  <w:p w14:paraId="34DCC47C" w14:textId="77777777" w:rsidR="008F015C" w:rsidRPr="00C03EE6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</w:p>
  <w:p w14:paraId="146A8AD6" w14:textId="77777777" w:rsidR="008F015C" w:rsidRPr="00C03EE6" w:rsidRDefault="00C63030" w:rsidP="008F015C">
    <w:pPr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 xml:space="preserve">DISTRICT </w:t>
    </w:r>
    <w:r w:rsidR="008F015C" w:rsidRPr="00C03EE6">
      <w:rPr>
        <w:rFonts w:ascii="Arial" w:hAnsi="Arial" w:cs="Arial"/>
        <w:color w:val="333399"/>
        <w:sz w:val="18"/>
        <w:szCs w:val="18"/>
      </w:rPr>
      <w:t>OFFICE:  1 STANSTED HOUSE, THIRD AVENUE, STANSTED AIRPORT CM24 1AE</w:t>
    </w:r>
  </w:p>
  <w:p w14:paraId="565CF9A6" w14:textId="2F5915ED" w:rsidR="008F015C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  <w:r w:rsidRPr="00C03EE6">
      <w:rPr>
        <w:rFonts w:ascii="Arial" w:hAnsi="Arial" w:cs="Arial"/>
        <w:color w:val="333399"/>
        <w:sz w:val="18"/>
        <w:szCs w:val="18"/>
      </w:rPr>
      <w:t xml:space="preserve">TEL:  01279 681976     EMAIL: </w:t>
    </w:r>
    <w:r w:rsidR="00712A2A" w:rsidRPr="00712A2A">
      <w:rPr>
        <w:rFonts w:ascii="Arial" w:hAnsi="Arial" w:cs="Arial"/>
        <w:color w:val="333399"/>
        <w:sz w:val="18"/>
        <w:szCs w:val="18"/>
      </w:rPr>
      <w:t>david.chapman@behdistrict.org.uk</w:t>
    </w:r>
    <w:r w:rsidR="00712A2A">
      <w:rPr>
        <w:rFonts w:ascii="Arial" w:hAnsi="Arial" w:cs="Arial"/>
        <w:color w:val="333399"/>
        <w:sz w:val="18"/>
        <w:szCs w:val="18"/>
      </w:rPr>
      <w:t xml:space="preserve">; OFFICE EMAIL: </w:t>
    </w:r>
    <w:r w:rsidR="002E79AE">
      <w:rPr>
        <w:rFonts w:ascii="Arial" w:hAnsi="Arial" w:cs="Arial"/>
        <w:color w:val="333399"/>
        <w:sz w:val="18"/>
        <w:szCs w:val="18"/>
      </w:rPr>
      <w:t>beh32office@gmail.com</w:t>
    </w:r>
  </w:p>
  <w:p w14:paraId="47E24134" w14:textId="77777777" w:rsidR="001F16CC" w:rsidRDefault="008F015C" w:rsidP="008F015C">
    <w:pPr>
      <w:pStyle w:val="Footer"/>
      <w:jc w:val="center"/>
    </w:pPr>
    <w:r w:rsidRPr="005C1181">
      <w:rPr>
        <w:rFonts w:ascii="Arial" w:hAnsi="Arial" w:cs="Arial"/>
        <w:color w:val="333399"/>
        <w:sz w:val="18"/>
        <w:szCs w:val="18"/>
      </w:rPr>
      <w:t>Charity Registration Number 1133921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DAC3" w14:textId="77777777" w:rsidR="001821ED" w:rsidRDefault="001821ED">
      <w:r>
        <w:separator/>
      </w:r>
    </w:p>
  </w:footnote>
  <w:footnote w:type="continuationSeparator" w:id="0">
    <w:p w14:paraId="46171A6F" w14:textId="77777777" w:rsidR="001821ED" w:rsidRDefault="0018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2206" w14:textId="0DC1C581" w:rsidR="001F16CC" w:rsidRDefault="002E79AE">
    <w:pPr>
      <w:pStyle w:val="Header"/>
      <w:ind w:left="-1134" w:right="-1057"/>
      <w:jc w:val="center"/>
    </w:pPr>
    <w:r>
      <w:rPr>
        <w:noProof/>
        <w:lang w:eastAsia="en-GB"/>
      </w:rPr>
      <w:drawing>
        <wp:inline distT="0" distB="0" distL="0" distR="0" wp14:anchorId="24C39031" wp14:editId="0C82B761">
          <wp:extent cx="3019425" cy="819150"/>
          <wp:effectExtent l="0" t="0" r="0" b="0"/>
          <wp:docPr id="1" name="Picture 1" descr="B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0100"/>
    <w:multiLevelType w:val="hybridMultilevel"/>
    <w:tmpl w:val="2E5A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E637A"/>
    <w:multiLevelType w:val="hybridMultilevel"/>
    <w:tmpl w:val="0290A4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AE"/>
    <w:rsid w:val="0000596F"/>
    <w:rsid w:val="00022D8C"/>
    <w:rsid w:val="00070A82"/>
    <w:rsid w:val="00087923"/>
    <w:rsid w:val="000944F3"/>
    <w:rsid w:val="000D1CBD"/>
    <w:rsid w:val="00101C4D"/>
    <w:rsid w:val="00103198"/>
    <w:rsid w:val="00106B9D"/>
    <w:rsid w:val="001366DB"/>
    <w:rsid w:val="001821ED"/>
    <w:rsid w:val="001A0DCC"/>
    <w:rsid w:val="001A636F"/>
    <w:rsid w:val="001D1BA1"/>
    <w:rsid w:val="001D6A48"/>
    <w:rsid w:val="001E04E0"/>
    <w:rsid w:val="001E355C"/>
    <w:rsid w:val="001F0F6E"/>
    <w:rsid w:val="001F16CC"/>
    <w:rsid w:val="00222B9F"/>
    <w:rsid w:val="00262A53"/>
    <w:rsid w:val="00295E21"/>
    <w:rsid w:val="002D0A40"/>
    <w:rsid w:val="002E2FF4"/>
    <w:rsid w:val="002E79AE"/>
    <w:rsid w:val="00324815"/>
    <w:rsid w:val="00326653"/>
    <w:rsid w:val="003540A7"/>
    <w:rsid w:val="003632E4"/>
    <w:rsid w:val="0036659D"/>
    <w:rsid w:val="00383057"/>
    <w:rsid w:val="00394FB0"/>
    <w:rsid w:val="003A4506"/>
    <w:rsid w:val="003B034D"/>
    <w:rsid w:val="003B0A5F"/>
    <w:rsid w:val="003B741B"/>
    <w:rsid w:val="003E0CEF"/>
    <w:rsid w:val="003F1E0A"/>
    <w:rsid w:val="00446C04"/>
    <w:rsid w:val="00466B92"/>
    <w:rsid w:val="004A6F15"/>
    <w:rsid w:val="00503880"/>
    <w:rsid w:val="00510F19"/>
    <w:rsid w:val="0051127A"/>
    <w:rsid w:val="00511C92"/>
    <w:rsid w:val="00513215"/>
    <w:rsid w:val="0051466D"/>
    <w:rsid w:val="00514DD8"/>
    <w:rsid w:val="00537BB0"/>
    <w:rsid w:val="005C35E1"/>
    <w:rsid w:val="005C6169"/>
    <w:rsid w:val="00601CE9"/>
    <w:rsid w:val="00614E45"/>
    <w:rsid w:val="0062112E"/>
    <w:rsid w:val="00637605"/>
    <w:rsid w:val="00645FA1"/>
    <w:rsid w:val="006D2AAA"/>
    <w:rsid w:val="006F1EBD"/>
    <w:rsid w:val="00712A2A"/>
    <w:rsid w:val="00714D23"/>
    <w:rsid w:val="007240E0"/>
    <w:rsid w:val="0075606A"/>
    <w:rsid w:val="007918CB"/>
    <w:rsid w:val="00793FA0"/>
    <w:rsid w:val="007A49C2"/>
    <w:rsid w:val="007D09C7"/>
    <w:rsid w:val="007D2B7B"/>
    <w:rsid w:val="007D72E0"/>
    <w:rsid w:val="007F25FF"/>
    <w:rsid w:val="007F63EF"/>
    <w:rsid w:val="00817F3C"/>
    <w:rsid w:val="008356BB"/>
    <w:rsid w:val="008416E8"/>
    <w:rsid w:val="00845B36"/>
    <w:rsid w:val="00861C4C"/>
    <w:rsid w:val="008714D7"/>
    <w:rsid w:val="00871665"/>
    <w:rsid w:val="00874E50"/>
    <w:rsid w:val="0089129A"/>
    <w:rsid w:val="00895241"/>
    <w:rsid w:val="008A6221"/>
    <w:rsid w:val="008C1F1C"/>
    <w:rsid w:val="008F015C"/>
    <w:rsid w:val="0093378A"/>
    <w:rsid w:val="00941EA6"/>
    <w:rsid w:val="00960173"/>
    <w:rsid w:val="00993337"/>
    <w:rsid w:val="00997B63"/>
    <w:rsid w:val="009A359E"/>
    <w:rsid w:val="009F4449"/>
    <w:rsid w:val="009F574F"/>
    <w:rsid w:val="00A16D54"/>
    <w:rsid w:val="00A22DF2"/>
    <w:rsid w:val="00A22FF5"/>
    <w:rsid w:val="00A40FCC"/>
    <w:rsid w:val="00A67DE4"/>
    <w:rsid w:val="00A87E7F"/>
    <w:rsid w:val="00AA37D9"/>
    <w:rsid w:val="00AC405C"/>
    <w:rsid w:val="00AD3308"/>
    <w:rsid w:val="00AD3C2A"/>
    <w:rsid w:val="00B249D9"/>
    <w:rsid w:val="00B5112E"/>
    <w:rsid w:val="00B8733E"/>
    <w:rsid w:val="00B97EBD"/>
    <w:rsid w:val="00BA10E0"/>
    <w:rsid w:val="00BB55EE"/>
    <w:rsid w:val="00BD56AB"/>
    <w:rsid w:val="00BE65F2"/>
    <w:rsid w:val="00C57327"/>
    <w:rsid w:val="00C5766C"/>
    <w:rsid w:val="00C63030"/>
    <w:rsid w:val="00C74320"/>
    <w:rsid w:val="00C9477D"/>
    <w:rsid w:val="00D13302"/>
    <w:rsid w:val="00D21A07"/>
    <w:rsid w:val="00D23084"/>
    <w:rsid w:val="00D2790E"/>
    <w:rsid w:val="00D502D9"/>
    <w:rsid w:val="00D71B03"/>
    <w:rsid w:val="00D94925"/>
    <w:rsid w:val="00DF2F7E"/>
    <w:rsid w:val="00DF750F"/>
    <w:rsid w:val="00E06205"/>
    <w:rsid w:val="00E15AE1"/>
    <w:rsid w:val="00E46931"/>
    <w:rsid w:val="00E8257F"/>
    <w:rsid w:val="00E91B20"/>
    <w:rsid w:val="00EA0726"/>
    <w:rsid w:val="00EA6AC9"/>
    <w:rsid w:val="00EA7156"/>
    <w:rsid w:val="00F04D22"/>
    <w:rsid w:val="00F07131"/>
    <w:rsid w:val="00F30C4E"/>
    <w:rsid w:val="00F64259"/>
    <w:rsid w:val="00F64B9B"/>
    <w:rsid w:val="00FA4FD3"/>
    <w:rsid w:val="00FB1B85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EA295"/>
  <w15:docId w15:val="{96767485-1A85-4BF7-B40F-BA72FA22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A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01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F07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F6E"/>
    <w:pPr>
      <w:ind w:left="720"/>
    </w:pPr>
    <w:rPr>
      <w:lang w:eastAsia="en-GB"/>
    </w:rPr>
  </w:style>
  <w:style w:type="paragraph" w:customStyle="1" w:styleId="xmsonormal">
    <w:name w:val="x_msonormal"/>
    <w:basedOn w:val="Normal"/>
    <w:rsid w:val="002E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34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12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Chapman\Documents\Custom%20Office%20Templates\BEH%20District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 District Header.dotx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Chapman</dc:creator>
  <cp:keywords/>
  <cp:lastModifiedBy>Alison Travis | East Anglia District of the Methodist Church</cp:lastModifiedBy>
  <cp:revision>2</cp:revision>
  <cp:lastPrinted>2021-10-25T11:56:00Z</cp:lastPrinted>
  <dcterms:created xsi:type="dcterms:W3CDTF">2021-10-25T12:02:00Z</dcterms:created>
  <dcterms:modified xsi:type="dcterms:W3CDTF">2021-10-25T12:02:00Z</dcterms:modified>
</cp:coreProperties>
</file>